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</w:t>
                            </w:r>
                            <w:r w:rsidR="005854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organizacji pozarządowych</w:t>
                            </w: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585465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lutego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384220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BB66FC" w:rsidRPr="00F86B9D" w:rsidRDefault="00384220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Funduszy Europejskich </w:t>
                            </w:r>
                            <w:r w:rsidR="00384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 Chojnicach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tel.: </w:t>
                            </w:r>
                            <w:r w:rsidR="00384220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52 334 48 47</w:t>
                            </w:r>
                          </w:p>
                          <w:p w:rsidR="00BB66FC" w:rsidRPr="00F86B9D" w:rsidRDefault="00BB66FC" w:rsidP="00384220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84220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chojnice.pife@pomorskie.pl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585465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1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465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lutego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2015 roku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AA33D7" w:rsidRDefault="00EB00E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</w:t>
                      </w:r>
                      <w:r w:rsidR="00585465">
                        <w:rPr>
                          <w:rFonts w:ascii="Calibri" w:hAnsi="Calibri"/>
                          <w:sz w:val="22"/>
                          <w:szCs w:val="22"/>
                        </w:rPr>
                        <w:t>organizacji pozarządowych</w:t>
                      </w: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585465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 lutego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384220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BB66FC" w:rsidRPr="00F86B9D" w:rsidRDefault="00384220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Funduszy Europejskich </w:t>
                      </w:r>
                      <w:r w:rsidR="00384220">
                        <w:rPr>
                          <w:rFonts w:ascii="Calibri" w:hAnsi="Calibri"/>
                          <w:sz w:val="22"/>
                          <w:szCs w:val="22"/>
                        </w:rPr>
                        <w:t>w Chojnicach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tel.: </w:t>
                      </w:r>
                      <w:r w:rsidR="00384220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52 334 48 47</w:t>
                      </w:r>
                    </w:p>
                    <w:p w:rsidR="00BB66FC" w:rsidRPr="00F86B9D" w:rsidRDefault="00BB66FC" w:rsidP="00384220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84220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>chojnice.pife@pomorskie.pl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585465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1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585465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lutego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2015 roku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AA33D7" w:rsidRDefault="00EB00E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9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E4" w:rsidRDefault="00EB00E4">
      <w:r>
        <w:separator/>
      </w:r>
    </w:p>
  </w:endnote>
  <w:endnote w:type="continuationSeparator" w:id="0">
    <w:p w:rsidR="00EB00E4" w:rsidRDefault="00EB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E4" w:rsidRDefault="00EB00E4">
      <w:r>
        <w:separator/>
      </w:r>
    </w:p>
  </w:footnote>
  <w:footnote w:type="continuationSeparator" w:id="0">
    <w:p w:rsidR="00EB00E4" w:rsidRDefault="00EB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3B95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4220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5A0E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170B"/>
    <w:rsid w:val="00B641C2"/>
    <w:rsid w:val="00B64D97"/>
    <w:rsid w:val="00B71D6D"/>
    <w:rsid w:val="00B76C0B"/>
    <w:rsid w:val="00B81231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4D91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00E4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0EAE-F865-4C4E-AB94-19AB3A18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6</cp:revision>
  <cp:lastPrinted>2015-09-07T14:16:00Z</cp:lastPrinted>
  <dcterms:created xsi:type="dcterms:W3CDTF">2016-01-22T12:55:00Z</dcterms:created>
  <dcterms:modified xsi:type="dcterms:W3CDTF">2016-01-25T07:08:00Z</dcterms:modified>
</cp:coreProperties>
</file>