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D8" w:rsidRDefault="00E476E8" w:rsidP="00B139D8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1068705</wp:posOffset>
                </wp:positionV>
                <wp:extent cx="0" cy="7047230"/>
                <wp:effectExtent l="5715" t="10160" r="13335" b="1016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72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90FA8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4.15pt" to="3in,6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Zy2EQIAACk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1257300</wp:posOffset>
                </wp:positionV>
                <wp:extent cx="2645410" cy="5979160"/>
                <wp:effectExtent l="0" t="0" r="3810" b="381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597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C41" w:rsidRDefault="00690C41" w:rsidP="00690C4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90C41" w:rsidRDefault="00690C41" w:rsidP="00690C41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„Środa z Funduszami dla organizacji pozarządowych”</w:t>
                            </w:r>
                          </w:p>
                          <w:p w:rsidR="00690C41" w:rsidRDefault="00690C41" w:rsidP="00690C4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690C41" w:rsidRDefault="00690C41" w:rsidP="00690C41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690C41" w:rsidRDefault="00690C41" w:rsidP="00690C4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90C41" w:rsidRDefault="00690C41" w:rsidP="00690C4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3 lutego 2016 r.  </w:t>
                            </w:r>
                          </w:p>
                          <w:p w:rsidR="00690C41" w:rsidRDefault="00690C41" w:rsidP="00690C4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690C41" w:rsidRDefault="00690C41" w:rsidP="00690C41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690C41" w:rsidRDefault="00690C41" w:rsidP="00690C4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90C41" w:rsidRDefault="00690C41" w:rsidP="00690C4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Punkty Informacyjne Funduszy Europejskich w województwie pomorskim</w:t>
                            </w:r>
                          </w:p>
                          <w:p w:rsidR="00690C41" w:rsidRDefault="00690C41" w:rsidP="00690C4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690C41" w:rsidRDefault="00690C41" w:rsidP="00690C41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690C41" w:rsidRDefault="00690C41" w:rsidP="00690C4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90C41" w:rsidRDefault="00463623" w:rsidP="00690C4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Ewa Lemańczyk</w:t>
                            </w:r>
                          </w:p>
                          <w:p w:rsidR="00690C41" w:rsidRDefault="00463623" w:rsidP="00690C4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</w:t>
                            </w:r>
                            <w:r w:rsidR="00690C4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Punkt Informacyjny</w:t>
                            </w:r>
                          </w:p>
                          <w:p w:rsidR="00690C41" w:rsidRDefault="00690C41" w:rsidP="00690C4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Funduszy Europejskich w </w:t>
                            </w:r>
                            <w:r w:rsidR="0046362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Chojnicach</w:t>
                            </w:r>
                          </w:p>
                          <w:p w:rsidR="00690C41" w:rsidRDefault="00690C41" w:rsidP="00690C4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tel.: (</w:t>
                            </w:r>
                            <w:r w:rsidR="00463623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52) 334 48 47</w:t>
                            </w:r>
                          </w:p>
                          <w:p w:rsidR="00690C41" w:rsidRDefault="00690C41" w:rsidP="00690C41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e-mail: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="00463623" w:rsidRPr="00CC42D6">
                                <w:rPr>
                                  <w:rStyle w:val="Hipercze"/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t>chojnice.pife@pomorskie.eu</w:t>
                              </w:r>
                            </w:hyperlink>
                          </w:p>
                          <w:p w:rsidR="00690C41" w:rsidRDefault="00690C41" w:rsidP="00690C41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B139D8" w:rsidRPr="00ED1830" w:rsidRDefault="00B139D8" w:rsidP="00B139D8">
                            <w:pPr>
                              <w:rPr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3pt;margin-top:99pt;width:208.3pt;height:4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AKggIAABA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" stroked="f">
                <v:textbox>
                  <w:txbxContent>
                    <w:p w:rsidR="00690C41" w:rsidRDefault="00690C41" w:rsidP="00690C41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90C41" w:rsidRDefault="00690C41" w:rsidP="00690C41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„Środa z Funduszami dla organizacji pozarządowych”</w:t>
                      </w:r>
                    </w:p>
                    <w:p w:rsidR="00690C41" w:rsidRDefault="00690C41" w:rsidP="00690C4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690C41" w:rsidRDefault="00690C41" w:rsidP="00690C41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690C41" w:rsidRDefault="00690C41" w:rsidP="00690C41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90C41" w:rsidRDefault="00690C41" w:rsidP="00690C4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3 lutego 2016 r.  </w:t>
                      </w:r>
                    </w:p>
                    <w:p w:rsidR="00690C41" w:rsidRDefault="00690C41" w:rsidP="00690C4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690C41" w:rsidRDefault="00690C41" w:rsidP="00690C41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690C41" w:rsidRDefault="00690C41" w:rsidP="00690C41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90C41" w:rsidRDefault="00690C41" w:rsidP="00690C4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Punkty Informacyjne Funduszy Europejskich w województwie pomorskim</w:t>
                      </w:r>
                    </w:p>
                    <w:p w:rsidR="00690C41" w:rsidRDefault="00690C41" w:rsidP="00690C4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690C41" w:rsidRDefault="00690C41" w:rsidP="00690C41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690C41" w:rsidRDefault="00690C41" w:rsidP="00690C41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90C41" w:rsidRDefault="00463623" w:rsidP="00690C41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Ewa Lemańczyk</w:t>
                      </w:r>
                    </w:p>
                    <w:p w:rsidR="00690C41" w:rsidRDefault="00463623" w:rsidP="00690C4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Lokalny</w:t>
                      </w:r>
                      <w:r w:rsidR="00690C4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Punkt Informacyjny</w:t>
                      </w:r>
                    </w:p>
                    <w:p w:rsidR="00690C41" w:rsidRDefault="00690C41" w:rsidP="00690C4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Funduszy Europejskich w </w:t>
                      </w:r>
                      <w:r w:rsidR="00463623">
                        <w:rPr>
                          <w:rFonts w:ascii="Calibri" w:hAnsi="Calibri"/>
                          <w:sz w:val="22"/>
                          <w:szCs w:val="22"/>
                        </w:rPr>
                        <w:t>Chojnicach</w:t>
                      </w:r>
                    </w:p>
                    <w:p w:rsidR="00690C41" w:rsidRDefault="00690C41" w:rsidP="00690C41">
                      <w:pPr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tel.: (</w:t>
                      </w:r>
                      <w:r w:rsidR="00463623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52) 334 48 47</w:t>
                      </w:r>
                    </w:p>
                    <w:p w:rsidR="00690C41" w:rsidRDefault="00690C41" w:rsidP="00690C41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e-mail:</w:t>
                      </w:r>
                      <w: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hyperlink r:id="rId9" w:history="1">
                        <w:r w:rsidR="00463623" w:rsidRPr="00CC42D6">
                          <w:rPr>
                            <w:rStyle w:val="Hipercze"/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t>chojnice.pife@pomorskie.eu</w:t>
                        </w:r>
                      </w:hyperlink>
                    </w:p>
                    <w:p w:rsidR="00690C41" w:rsidRDefault="00690C41" w:rsidP="00690C41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</w:p>
                    <w:p w:rsidR="00B139D8" w:rsidRPr="00ED1830" w:rsidRDefault="00B139D8" w:rsidP="00B139D8">
                      <w:pPr>
                        <w:rPr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130175</wp:posOffset>
                </wp:positionV>
                <wp:extent cx="3314700" cy="457200"/>
                <wp:effectExtent l="0" t="0" r="0" b="444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9D8" w:rsidRDefault="00B139D8" w:rsidP="00B139D8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52"/>
                                <w:szCs w:val="52"/>
                              </w:rPr>
                              <w:t>Program spotkania</w:t>
                            </w:r>
                          </w:p>
                          <w:p w:rsidR="00B139D8" w:rsidRDefault="00B139D8" w:rsidP="00B139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2.3pt;margin-top:10.25pt;width:26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" stroked="f">
                <v:textbox>
                  <w:txbxContent>
                    <w:p w:rsidR="00B139D8" w:rsidRDefault="00B139D8" w:rsidP="00B139D8">
                      <w:pPr>
                        <w:tabs>
                          <w:tab w:val="left" w:pos="2340"/>
                        </w:tabs>
                        <w:jc w:val="center"/>
                        <w:rPr>
                          <w:rFonts w:ascii="Calibri" w:hAnsi="Calibri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52"/>
                          <w:szCs w:val="52"/>
                        </w:rPr>
                        <w:t>Program spotkania</w:t>
                      </w:r>
                    </w:p>
                    <w:p w:rsidR="00B139D8" w:rsidRDefault="00B139D8" w:rsidP="00B139D8"/>
                  </w:txbxContent>
                </v:textbox>
              </v:shape>
            </w:pict>
          </mc:Fallback>
        </mc:AlternateContent>
      </w:r>
    </w:p>
    <w:p w:rsidR="00B139D8" w:rsidRDefault="00B139D8" w:rsidP="00B139D8">
      <w:pPr>
        <w:ind w:left="-540"/>
      </w:pPr>
    </w:p>
    <w:p w:rsidR="00B139D8" w:rsidRDefault="00B139D8" w:rsidP="00B139D8">
      <w:pPr>
        <w:ind w:left="-540"/>
      </w:pPr>
    </w:p>
    <w:p w:rsidR="00B139D8" w:rsidRDefault="00B139D8" w:rsidP="00B139D8">
      <w:pPr>
        <w:ind w:left="-540"/>
      </w:pPr>
    </w:p>
    <w:p w:rsidR="00B139D8" w:rsidRDefault="00B139D8" w:rsidP="00B139D8">
      <w:pPr>
        <w:ind w:left="-540"/>
      </w:pPr>
    </w:p>
    <w:p w:rsidR="00B139D8" w:rsidRDefault="00B139D8" w:rsidP="00B139D8">
      <w:pPr>
        <w:ind w:left="-540"/>
      </w:pPr>
    </w:p>
    <w:p w:rsidR="00B139D8" w:rsidRDefault="00B139D8" w:rsidP="00B139D8">
      <w:pPr>
        <w:ind w:left="-540"/>
      </w:pPr>
    </w:p>
    <w:p w:rsidR="00B139D8" w:rsidRDefault="00E476E8" w:rsidP="00B139D8">
      <w:pPr>
        <w:rPr>
          <w:b/>
          <w:color w:val="17365D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30480</wp:posOffset>
                </wp:positionV>
                <wp:extent cx="3762375" cy="6991985"/>
                <wp:effectExtent l="0" t="0" r="1270" b="63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699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2DE" w:rsidRPr="007E6254" w:rsidRDefault="002A32DE" w:rsidP="002A32D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 w:rsidRPr="007E6254">
                              <w:rPr>
                                <w:rFonts w:ascii="Calibri" w:hAnsi="Calibri"/>
                                <w:b/>
                              </w:rPr>
                              <w:t>10:00</w:t>
                            </w:r>
                            <w:r w:rsidRPr="007E6254"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     </w:t>
                            </w:r>
                            <w:r w:rsidRPr="008F56A2">
                              <w:rPr>
                                <w:rFonts w:ascii="Calibri" w:hAnsi="Calibri"/>
                              </w:rPr>
                              <w:t xml:space="preserve">Powitanie </w:t>
                            </w:r>
                          </w:p>
                          <w:p w:rsidR="002A32DE" w:rsidRPr="007E6254" w:rsidRDefault="002A32DE" w:rsidP="002A32DE">
                            <w:pPr>
                              <w:spacing w:line="264" w:lineRule="auto"/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2A32DE" w:rsidRPr="008F56A2" w:rsidRDefault="002A32DE" w:rsidP="002A32DE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8F56A2">
                              <w:rPr>
                                <w:rFonts w:ascii="Calibri" w:hAnsi="Calibri"/>
                                <w:b/>
                              </w:rPr>
                              <w:t>10:</w:t>
                            </w:r>
                            <w:r w:rsidR="008F56A2" w:rsidRPr="008F56A2">
                              <w:rPr>
                                <w:rFonts w:ascii="Calibri" w:hAnsi="Calibri"/>
                                <w:b/>
                              </w:rPr>
                              <w:t>00</w:t>
                            </w:r>
                            <w:r w:rsidRPr="008F56A2">
                              <w:rPr>
                                <w:rFonts w:ascii="Calibri" w:hAnsi="Calibri"/>
                                <w:b/>
                              </w:rPr>
                              <w:t xml:space="preserve"> – 1</w:t>
                            </w:r>
                            <w:r w:rsidR="00F97172">
                              <w:rPr>
                                <w:rFonts w:ascii="Calibri" w:hAnsi="Calibri"/>
                                <w:b/>
                              </w:rPr>
                              <w:t>0</w:t>
                            </w:r>
                            <w:r w:rsidRPr="008F56A2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="00F97172">
                              <w:rPr>
                                <w:rFonts w:ascii="Calibri" w:hAnsi="Calibri"/>
                                <w:b/>
                              </w:rPr>
                              <w:t>45</w:t>
                            </w:r>
                            <w:r w:rsidRPr="008F56A2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="001731C4" w:rsidRPr="008F56A2">
                              <w:rPr>
                                <w:rFonts w:ascii="Calibri" w:hAnsi="Calibri"/>
                                <w:b/>
                              </w:rPr>
                              <w:t xml:space="preserve">Możliwości dofinansowania organizacji pozarządowych </w:t>
                            </w:r>
                            <w:r w:rsidR="008F5E79" w:rsidRPr="008F56A2">
                              <w:rPr>
                                <w:rFonts w:ascii="Calibri" w:hAnsi="Calibri"/>
                                <w:b/>
                              </w:rPr>
                              <w:t xml:space="preserve">ze środków </w:t>
                            </w:r>
                            <w:r w:rsidR="001731C4" w:rsidRPr="008F56A2">
                              <w:rPr>
                                <w:rFonts w:ascii="Calibri" w:hAnsi="Calibri"/>
                                <w:b/>
                              </w:rPr>
                              <w:t>Regionalnego Programu Operacyjnego Województwa Pomorskiego</w:t>
                            </w:r>
                            <w:r w:rsidRPr="008F56A2">
                              <w:rPr>
                                <w:rFonts w:ascii="Calibri" w:hAnsi="Calibri"/>
                                <w:b/>
                              </w:rPr>
                              <w:t xml:space="preserve"> na lata 2014-2020:</w:t>
                            </w:r>
                          </w:p>
                          <w:p w:rsidR="002A32DE" w:rsidRPr="008F56A2" w:rsidRDefault="001731C4" w:rsidP="000B12BE">
                            <w:pPr>
                              <w:numPr>
                                <w:ilvl w:val="0"/>
                                <w:numId w:val="37"/>
                              </w:numPr>
                              <w:spacing w:line="264" w:lineRule="auto"/>
                              <w:ind w:left="2127" w:hanging="284"/>
                              <w:rPr>
                                <w:rFonts w:ascii="Calibri" w:hAnsi="Calibri"/>
                              </w:rPr>
                            </w:pPr>
                            <w:r w:rsidRPr="008F56A2">
                              <w:rPr>
                                <w:rFonts w:ascii="Calibri" w:hAnsi="Calibri"/>
                              </w:rPr>
                              <w:t>Opieka nad dziećmi do lat 3</w:t>
                            </w:r>
                          </w:p>
                          <w:p w:rsidR="002A32DE" w:rsidRPr="008F56A2" w:rsidRDefault="008F5E79" w:rsidP="002A32DE">
                            <w:pPr>
                              <w:numPr>
                                <w:ilvl w:val="0"/>
                                <w:numId w:val="37"/>
                              </w:numPr>
                              <w:spacing w:line="264" w:lineRule="auto"/>
                              <w:ind w:left="2127" w:hanging="284"/>
                              <w:rPr>
                                <w:rFonts w:ascii="Calibri" w:hAnsi="Calibri"/>
                              </w:rPr>
                            </w:pPr>
                            <w:r w:rsidRPr="008F56A2">
                              <w:rPr>
                                <w:rFonts w:ascii="Calibri" w:hAnsi="Calibri"/>
                              </w:rPr>
                              <w:t>Kształcenie ustawiczne</w:t>
                            </w:r>
                          </w:p>
                          <w:p w:rsidR="002A32DE" w:rsidRDefault="008F5E79" w:rsidP="000B12BE">
                            <w:pPr>
                              <w:numPr>
                                <w:ilvl w:val="0"/>
                                <w:numId w:val="37"/>
                              </w:numPr>
                              <w:spacing w:line="264" w:lineRule="auto"/>
                              <w:ind w:left="2127" w:hanging="284"/>
                              <w:rPr>
                                <w:rFonts w:ascii="Calibri" w:hAnsi="Calibri"/>
                              </w:rPr>
                            </w:pPr>
                            <w:r w:rsidRPr="008F56A2">
                              <w:rPr>
                                <w:rFonts w:ascii="Calibri" w:hAnsi="Calibri"/>
                              </w:rPr>
                              <w:t>Nowe mikroprzedsiębiorstwa</w:t>
                            </w:r>
                          </w:p>
                          <w:p w:rsidR="008F56A2" w:rsidRDefault="008F56A2" w:rsidP="000B12BE">
                            <w:pPr>
                              <w:numPr>
                                <w:ilvl w:val="0"/>
                                <w:numId w:val="37"/>
                              </w:numPr>
                              <w:spacing w:line="264" w:lineRule="auto"/>
                              <w:ind w:left="2127" w:hanging="28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Aktywizacja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społeczno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6F6A49">
                              <w:rPr>
                                <w:rFonts w:ascii="Calibri" w:hAnsi="Calibri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zawodowa</w:t>
                            </w:r>
                          </w:p>
                          <w:p w:rsidR="006F6A49" w:rsidRPr="008F56A2" w:rsidRDefault="006F6A49" w:rsidP="000B12BE">
                            <w:pPr>
                              <w:numPr>
                                <w:ilvl w:val="0"/>
                                <w:numId w:val="37"/>
                              </w:numPr>
                              <w:spacing w:line="264" w:lineRule="auto"/>
                              <w:ind w:left="2127" w:hanging="28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Rozwój usług społecznych</w:t>
                            </w:r>
                          </w:p>
                          <w:p w:rsidR="002A32DE" w:rsidRPr="008F56A2" w:rsidRDefault="002A32DE" w:rsidP="002A32DE">
                            <w:pPr>
                              <w:spacing w:line="264" w:lineRule="auto"/>
                              <w:ind w:left="1620" w:hanging="2124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8F56A2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</w:p>
                          <w:p w:rsidR="002A32DE" w:rsidRPr="008F56A2" w:rsidRDefault="002A32DE" w:rsidP="002A32DE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8F56A2">
                              <w:rPr>
                                <w:rFonts w:ascii="Calibri" w:hAnsi="Calibri"/>
                                <w:b/>
                                <w:bCs/>
                              </w:rPr>
                              <w:t>1</w:t>
                            </w:r>
                            <w:r w:rsidR="00F97172">
                              <w:rPr>
                                <w:rFonts w:ascii="Calibri" w:hAnsi="Calibri"/>
                                <w:b/>
                                <w:bCs/>
                              </w:rPr>
                              <w:t>0</w:t>
                            </w:r>
                            <w:r w:rsidRPr="008F56A2">
                              <w:rPr>
                                <w:rFonts w:ascii="Calibri" w:hAnsi="Calibri"/>
                                <w:b/>
                                <w:bCs/>
                              </w:rPr>
                              <w:t>:</w:t>
                            </w:r>
                            <w:r w:rsidR="00F97172">
                              <w:rPr>
                                <w:rFonts w:ascii="Calibri" w:hAnsi="Calibri"/>
                                <w:b/>
                                <w:bCs/>
                              </w:rPr>
                              <w:t>45</w:t>
                            </w:r>
                            <w:r w:rsidRPr="008F56A2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– </w:t>
                            </w:r>
                            <w:r w:rsidR="00F97172">
                              <w:rPr>
                                <w:rFonts w:ascii="Calibri" w:hAnsi="Calibri"/>
                                <w:b/>
                                <w:bCs/>
                              </w:rPr>
                              <w:t>11:30</w:t>
                            </w:r>
                            <w:r w:rsidRPr="008F56A2"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</w:r>
                            <w:r w:rsidR="008F5E79" w:rsidRPr="008F56A2">
                              <w:rPr>
                                <w:rFonts w:ascii="Calibri" w:hAnsi="Calibri"/>
                                <w:b/>
                                <w:bCs/>
                              </w:rPr>
                              <w:t>Możliwości dofinansowania organizacji pozarządowych ze środków Programu Operacyjnego Wiedza Edukacja Rozwój 2014-2020</w:t>
                            </w:r>
                          </w:p>
                          <w:p w:rsidR="008F5E79" w:rsidRPr="008F56A2" w:rsidRDefault="008F5E79" w:rsidP="008F5E79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8F56A2"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  <w:t>•</w:t>
                            </w:r>
                            <w:r w:rsidRPr="008F56A2"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</w:r>
                            <w:r w:rsidRPr="008F56A2">
                              <w:rPr>
                                <w:rFonts w:ascii="Calibri" w:hAnsi="Calibri"/>
                                <w:bCs/>
                              </w:rPr>
                              <w:t xml:space="preserve">Efektywne polityki publiczne dla </w:t>
                            </w:r>
                            <w:r w:rsidR="008F56A2" w:rsidRPr="008F56A2">
                              <w:rPr>
                                <w:rFonts w:ascii="Calibri" w:hAnsi="Calibri"/>
                                <w:bCs/>
                              </w:rPr>
                              <w:t xml:space="preserve"> </w:t>
                            </w:r>
                            <w:r w:rsidR="008F56A2" w:rsidRPr="008F56A2">
                              <w:rPr>
                                <w:rFonts w:ascii="Calibri" w:hAnsi="Calibri"/>
                                <w:bCs/>
                              </w:rPr>
                              <w:br/>
                              <w:t xml:space="preserve">        </w:t>
                            </w:r>
                            <w:r w:rsidRPr="008F56A2">
                              <w:rPr>
                                <w:rFonts w:ascii="Calibri" w:hAnsi="Calibri"/>
                                <w:bCs/>
                              </w:rPr>
                              <w:t>rynku pracy, gospodarki i edukacji</w:t>
                            </w:r>
                          </w:p>
                          <w:p w:rsidR="008F5E79" w:rsidRPr="008F56A2" w:rsidRDefault="008F5E79" w:rsidP="008F5E79">
                            <w:pPr>
                              <w:pStyle w:val="Akapitzlist"/>
                              <w:numPr>
                                <w:ilvl w:val="0"/>
                                <w:numId w:val="39"/>
                              </w:num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117"/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8F56A2">
                              <w:rPr>
                                <w:rFonts w:ascii="Calibri" w:hAnsi="Calibri"/>
                                <w:bCs/>
                              </w:rPr>
                              <w:t>Innowacje społeczne i współpraca ponadnarodowa</w:t>
                            </w:r>
                          </w:p>
                          <w:p w:rsidR="008F5E79" w:rsidRPr="008F56A2" w:rsidRDefault="008F5E79" w:rsidP="008F5E79">
                            <w:pPr>
                              <w:pStyle w:val="Akapitzlist"/>
                              <w:numPr>
                                <w:ilvl w:val="0"/>
                                <w:numId w:val="39"/>
                              </w:num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117"/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8F56A2">
                              <w:rPr>
                                <w:rFonts w:ascii="Calibri" w:hAnsi="Calibri"/>
                                <w:bCs/>
                              </w:rPr>
                              <w:t>Wsparcie dla obszaru zdrowia</w:t>
                            </w:r>
                          </w:p>
                          <w:p w:rsidR="008F56A2" w:rsidRPr="008F56A2" w:rsidRDefault="008F56A2" w:rsidP="008F56A2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8F56A2" w:rsidRPr="008F56A2" w:rsidRDefault="00F97172" w:rsidP="008F56A2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11:30</w:t>
                            </w:r>
                            <w:r w:rsidR="008F56A2" w:rsidRPr="008F56A2">
                              <w:rPr>
                                <w:rFonts w:ascii="Calibri" w:hAnsi="Calibri"/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11:45</w:t>
                            </w:r>
                            <w:r w:rsidR="008F56A2" w:rsidRPr="008F56A2"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     </w:t>
                            </w:r>
                            <w:r w:rsidR="008F56A2" w:rsidRPr="008F56A2">
                              <w:rPr>
                                <w:rFonts w:ascii="Calibri" w:hAnsi="Calibri"/>
                              </w:rPr>
                              <w:t>Przerwa</w:t>
                            </w:r>
                          </w:p>
                          <w:p w:rsidR="002A32DE" w:rsidRPr="008F56A2" w:rsidRDefault="002A32DE" w:rsidP="002A32DE">
                            <w:pPr>
                              <w:spacing w:line="264" w:lineRule="auto"/>
                              <w:ind w:left="1620" w:hanging="1620"/>
                              <w:rPr>
                                <w:rStyle w:val="Pogrubienie"/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2A32DE" w:rsidRPr="008F56A2" w:rsidRDefault="00F97172" w:rsidP="002A32DE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 w:cs="Arial"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11:45</w:t>
                            </w:r>
                            <w:r w:rsidR="002A32DE" w:rsidRPr="008F56A2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– 12: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15</w:t>
                            </w:r>
                            <w:r w:rsidR="002A32DE" w:rsidRPr="008F56A2"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</w:r>
                            <w:r w:rsidR="008F5E79" w:rsidRPr="008F56A2">
                              <w:rPr>
                                <w:rFonts w:ascii="Calibri" w:hAnsi="Calibri" w:cs="Arial"/>
                                <w:b/>
                                <w:iCs/>
                              </w:rPr>
                              <w:t>Pozostałe możliwości wsparcia organizacji pozarządowych</w:t>
                            </w:r>
                          </w:p>
                          <w:p w:rsidR="002A32DE" w:rsidRPr="007E6254" w:rsidRDefault="002A32DE" w:rsidP="002A32DE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A32DE" w:rsidRPr="007E6254" w:rsidRDefault="002A32DE" w:rsidP="002A32DE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iCs/>
                              </w:rPr>
                            </w:pPr>
                            <w:r w:rsidRPr="007E6254">
                              <w:rPr>
                                <w:rFonts w:ascii="Calibri" w:hAnsi="Calibri"/>
                                <w:b/>
                                <w:iCs/>
                              </w:rPr>
                              <w:t>12:</w:t>
                            </w:r>
                            <w:r w:rsidR="00F97172">
                              <w:rPr>
                                <w:rFonts w:ascii="Calibri" w:hAnsi="Calibri"/>
                                <w:b/>
                                <w:iCs/>
                              </w:rPr>
                              <w:t>15</w:t>
                            </w:r>
                            <w:r w:rsidRPr="007E6254">
                              <w:rPr>
                                <w:rFonts w:ascii="Calibri" w:hAnsi="Calibri"/>
                                <w:b/>
                                <w:iCs/>
                              </w:rPr>
                              <w:t xml:space="preserve"> – </w:t>
                            </w:r>
                            <w:r w:rsidR="00F97172">
                              <w:rPr>
                                <w:rFonts w:ascii="Calibri" w:hAnsi="Calibri"/>
                                <w:b/>
                                <w:iCs/>
                              </w:rPr>
                              <w:t>12:30</w:t>
                            </w:r>
                            <w:r w:rsidRPr="007E6254">
                              <w:rPr>
                                <w:rFonts w:ascii="Calibri" w:hAnsi="Calibri"/>
                                <w:b/>
                                <w:iCs/>
                              </w:rPr>
                              <w:tab/>
                              <w:t>Źródła informacji o Funduszach Europejskich</w:t>
                            </w:r>
                          </w:p>
                          <w:p w:rsidR="002A32DE" w:rsidRPr="007E6254" w:rsidRDefault="002A32DE" w:rsidP="002A32DE">
                            <w:pPr>
                              <w:spacing w:line="264" w:lineRule="auto"/>
                              <w:ind w:left="2124" w:hanging="2124"/>
                              <w:jc w:val="both"/>
                              <w:rPr>
                                <w:rFonts w:ascii="Calibri" w:hAnsi="Calibr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A32DE" w:rsidRPr="007E6254" w:rsidRDefault="00F97172" w:rsidP="002A32DE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12:30-13:00</w:t>
                            </w:r>
                            <w:r w:rsidR="002A32DE" w:rsidRPr="007E6254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="002A32DE" w:rsidRPr="007E6254">
                              <w:rPr>
                                <w:rFonts w:ascii="Calibri" w:hAnsi="Calibri"/>
                                <w:i/>
                              </w:rPr>
                              <w:t>Zakończenie spotkania</w:t>
                            </w:r>
                            <w:r w:rsidR="002A32DE" w:rsidRPr="007E6254">
                              <w:rPr>
                                <w:rFonts w:ascii="Calibri" w:hAnsi="Calibri"/>
                                <w:bCs/>
                                <w:i/>
                              </w:rPr>
                              <w:t xml:space="preserve"> i konsultacje indywidualne</w:t>
                            </w:r>
                            <w:r w:rsidR="002A32DE" w:rsidRPr="007E6254">
                              <w:rPr>
                                <w:rFonts w:ascii="Calibri" w:hAnsi="Calibri"/>
                                <w:bCs/>
                              </w:rPr>
                              <w:t xml:space="preserve"> </w:t>
                            </w:r>
                          </w:p>
                          <w:p w:rsidR="002A32DE" w:rsidRPr="007E6254" w:rsidRDefault="002A32DE" w:rsidP="002A32DE">
                            <w:pPr>
                              <w:pStyle w:val="Nagwek2"/>
                              <w:shd w:val="clear" w:color="auto" w:fill="FFFFFF"/>
                              <w:ind w:left="2124" w:hanging="2124"/>
                              <w:jc w:val="both"/>
                              <w:rPr>
                                <w:rFonts w:ascii="Times New Roman" w:hAnsi="Times New Roman"/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  <w:p w:rsidR="00B139D8" w:rsidRPr="007E6254" w:rsidRDefault="00B139D8" w:rsidP="00B139D8">
                            <w:pPr>
                              <w:pStyle w:val="Nagwek2"/>
                              <w:shd w:val="clear" w:color="auto" w:fill="FFFFFF"/>
                              <w:ind w:left="2124" w:hanging="2124"/>
                              <w:jc w:val="both"/>
                              <w:rPr>
                                <w:rFonts w:ascii="Times New Roman" w:hAnsi="Times New Roman"/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30.45pt;margin-top:2.4pt;width:296.25pt;height:5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N3hwIAABc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" stroked="f">
                <v:textbox>
                  <w:txbxContent>
                    <w:p w:rsidR="002A32DE" w:rsidRPr="007E6254" w:rsidRDefault="002A32DE" w:rsidP="002A32DE">
                      <w:pPr>
                        <w:tabs>
                          <w:tab w:val="left" w:pos="1440"/>
                          <w:tab w:val="left" w:pos="1620"/>
                        </w:tabs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i/>
                        </w:rPr>
                      </w:pPr>
                      <w:r w:rsidRPr="007E6254">
                        <w:rPr>
                          <w:rFonts w:ascii="Calibri" w:hAnsi="Calibri"/>
                          <w:b/>
                        </w:rPr>
                        <w:t>10:00</w:t>
                      </w:r>
                      <w:r w:rsidRPr="007E6254">
                        <w:rPr>
                          <w:rFonts w:ascii="Calibri" w:hAnsi="Calibri"/>
                          <w:b/>
                        </w:rPr>
                        <w:tab/>
                        <w:t xml:space="preserve">     </w:t>
                      </w:r>
                      <w:r w:rsidRPr="008F56A2">
                        <w:rPr>
                          <w:rFonts w:ascii="Calibri" w:hAnsi="Calibri"/>
                        </w:rPr>
                        <w:t xml:space="preserve">Powitanie </w:t>
                      </w:r>
                    </w:p>
                    <w:p w:rsidR="002A32DE" w:rsidRPr="007E6254" w:rsidRDefault="002A32DE" w:rsidP="002A32DE">
                      <w:pPr>
                        <w:spacing w:line="264" w:lineRule="auto"/>
                        <w:jc w:val="both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2A32DE" w:rsidRPr="008F56A2" w:rsidRDefault="002A32DE" w:rsidP="002A32DE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</w:rPr>
                      </w:pPr>
                      <w:r w:rsidRPr="008F56A2">
                        <w:rPr>
                          <w:rFonts w:ascii="Calibri" w:hAnsi="Calibri"/>
                          <w:b/>
                        </w:rPr>
                        <w:t>10:</w:t>
                      </w:r>
                      <w:r w:rsidR="008F56A2" w:rsidRPr="008F56A2">
                        <w:rPr>
                          <w:rFonts w:ascii="Calibri" w:hAnsi="Calibri"/>
                          <w:b/>
                        </w:rPr>
                        <w:t>00</w:t>
                      </w:r>
                      <w:r w:rsidRPr="008F56A2">
                        <w:rPr>
                          <w:rFonts w:ascii="Calibri" w:hAnsi="Calibri"/>
                          <w:b/>
                        </w:rPr>
                        <w:t xml:space="preserve"> – 1</w:t>
                      </w:r>
                      <w:r w:rsidR="00F97172">
                        <w:rPr>
                          <w:rFonts w:ascii="Calibri" w:hAnsi="Calibri"/>
                          <w:b/>
                        </w:rPr>
                        <w:t>0</w:t>
                      </w:r>
                      <w:r w:rsidRPr="008F56A2">
                        <w:rPr>
                          <w:rFonts w:ascii="Calibri" w:hAnsi="Calibri"/>
                          <w:b/>
                        </w:rPr>
                        <w:t>:</w:t>
                      </w:r>
                      <w:r w:rsidR="00F97172">
                        <w:rPr>
                          <w:rFonts w:ascii="Calibri" w:hAnsi="Calibri"/>
                          <w:b/>
                        </w:rPr>
                        <w:t>45</w:t>
                      </w:r>
                      <w:r w:rsidRPr="008F56A2">
                        <w:rPr>
                          <w:rFonts w:ascii="Calibri" w:hAnsi="Calibri"/>
                          <w:b/>
                        </w:rPr>
                        <w:tab/>
                      </w:r>
                      <w:r w:rsidR="001731C4" w:rsidRPr="008F56A2">
                        <w:rPr>
                          <w:rFonts w:ascii="Calibri" w:hAnsi="Calibri"/>
                          <w:b/>
                        </w:rPr>
                        <w:t xml:space="preserve">Możliwości dofinansowania organizacji pozarządowych </w:t>
                      </w:r>
                      <w:r w:rsidR="008F5E79" w:rsidRPr="008F56A2">
                        <w:rPr>
                          <w:rFonts w:ascii="Calibri" w:hAnsi="Calibri"/>
                          <w:b/>
                        </w:rPr>
                        <w:t xml:space="preserve">ze środków </w:t>
                      </w:r>
                      <w:r w:rsidR="001731C4" w:rsidRPr="008F56A2">
                        <w:rPr>
                          <w:rFonts w:ascii="Calibri" w:hAnsi="Calibri"/>
                          <w:b/>
                        </w:rPr>
                        <w:t>Regionalnego Programu Operacyjnego Województwa Pomorskiego</w:t>
                      </w:r>
                      <w:r w:rsidRPr="008F56A2">
                        <w:rPr>
                          <w:rFonts w:ascii="Calibri" w:hAnsi="Calibri"/>
                          <w:b/>
                        </w:rPr>
                        <w:t xml:space="preserve"> na lata 2014-2020:</w:t>
                      </w:r>
                    </w:p>
                    <w:p w:rsidR="002A32DE" w:rsidRPr="008F56A2" w:rsidRDefault="001731C4" w:rsidP="000B12BE">
                      <w:pPr>
                        <w:numPr>
                          <w:ilvl w:val="0"/>
                          <w:numId w:val="37"/>
                        </w:numPr>
                        <w:spacing w:line="264" w:lineRule="auto"/>
                        <w:ind w:left="2127" w:hanging="284"/>
                        <w:rPr>
                          <w:rFonts w:ascii="Calibri" w:hAnsi="Calibri"/>
                        </w:rPr>
                      </w:pPr>
                      <w:r w:rsidRPr="008F56A2">
                        <w:rPr>
                          <w:rFonts w:ascii="Calibri" w:hAnsi="Calibri"/>
                        </w:rPr>
                        <w:t>Opieka nad dziećmi do lat 3</w:t>
                      </w:r>
                    </w:p>
                    <w:p w:rsidR="002A32DE" w:rsidRPr="008F56A2" w:rsidRDefault="008F5E79" w:rsidP="002A32DE">
                      <w:pPr>
                        <w:numPr>
                          <w:ilvl w:val="0"/>
                          <w:numId w:val="37"/>
                        </w:numPr>
                        <w:spacing w:line="264" w:lineRule="auto"/>
                        <w:ind w:left="2127" w:hanging="284"/>
                        <w:rPr>
                          <w:rFonts w:ascii="Calibri" w:hAnsi="Calibri"/>
                        </w:rPr>
                      </w:pPr>
                      <w:r w:rsidRPr="008F56A2">
                        <w:rPr>
                          <w:rFonts w:ascii="Calibri" w:hAnsi="Calibri"/>
                        </w:rPr>
                        <w:t>Kształcenie ustawiczne</w:t>
                      </w:r>
                    </w:p>
                    <w:p w:rsidR="002A32DE" w:rsidRDefault="008F5E79" w:rsidP="000B12BE">
                      <w:pPr>
                        <w:numPr>
                          <w:ilvl w:val="0"/>
                          <w:numId w:val="37"/>
                        </w:numPr>
                        <w:spacing w:line="264" w:lineRule="auto"/>
                        <w:ind w:left="2127" w:hanging="284"/>
                        <w:rPr>
                          <w:rFonts w:ascii="Calibri" w:hAnsi="Calibri"/>
                        </w:rPr>
                      </w:pPr>
                      <w:r w:rsidRPr="008F56A2">
                        <w:rPr>
                          <w:rFonts w:ascii="Calibri" w:hAnsi="Calibri"/>
                        </w:rPr>
                        <w:t>Nowe mikroprzedsiębiorstwa</w:t>
                      </w:r>
                    </w:p>
                    <w:p w:rsidR="008F56A2" w:rsidRDefault="008F56A2" w:rsidP="000B12BE">
                      <w:pPr>
                        <w:numPr>
                          <w:ilvl w:val="0"/>
                          <w:numId w:val="37"/>
                        </w:numPr>
                        <w:spacing w:line="264" w:lineRule="auto"/>
                        <w:ind w:left="2127" w:hanging="28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Aktywizacja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społeczno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6F6A49">
                        <w:rPr>
                          <w:rFonts w:ascii="Calibri" w:hAnsi="Calibri"/>
                        </w:rPr>
                        <w:t>–</w:t>
                      </w:r>
                      <w:r>
                        <w:rPr>
                          <w:rFonts w:ascii="Calibri" w:hAnsi="Calibri"/>
                        </w:rPr>
                        <w:t xml:space="preserve"> zawodowa</w:t>
                      </w:r>
                    </w:p>
                    <w:p w:rsidR="006F6A49" w:rsidRPr="008F56A2" w:rsidRDefault="006F6A49" w:rsidP="000B12BE">
                      <w:pPr>
                        <w:numPr>
                          <w:ilvl w:val="0"/>
                          <w:numId w:val="37"/>
                        </w:numPr>
                        <w:spacing w:line="264" w:lineRule="auto"/>
                        <w:ind w:left="2127" w:hanging="28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Rozwój usług społecznych</w:t>
                      </w:r>
                    </w:p>
                    <w:p w:rsidR="002A32DE" w:rsidRPr="008F56A2" w:rsidRDefault="002A32DE" w:rsidP="002A32DE">
                      <w:pPr>
                        <w:spacing w:line="264" w:lineRule="auto"/>
                        <w:ind w:left="1620" w:hanging="2124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8F56A2">
                        <w:rPr>
                          <w:rFonts w:ascii="Calibri" w:hAnsi="Calibri"/>
                          <w:b/>
                        </w:rPr>
                        <w:tab/>
                      </w:r>
                    </w:p>
                    <w:p w:rsidR="002A32DE" w:rsidRPr="008F56A2" w:rsidRDefault="002A32DE" w:rsidP="002A32DE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8F56A2">
                        <w:rPr>
                          <w:rFonts w:ascii="Calibri" w:hAnsi="Calibri"/>
                          <w:b/>
                          <w:bCs/>
                        </w:rPr>
                        <w:t>1</w:t>
                      </w:r>
                      <w:r w:rsidR="00F97172">
                        <w:rPr>
                          <w:rFonts w:ascii="Calibri" w:hAnsi="Calibri"/>
                          <w:b/>
                          <w:bCs/>
                        </w:rPr>
                        <w:t>0</w:t>
                      </w:r>
                      <w:r w:rsidRPr="008F56A2">
                        <w:rPr>
                          <w:rFonts w:ascii="Calibri" w:hAnsi="Calibri"/>
                          <w:b/>
                          <w:bCs/>
                        </w:rPr>
                        <w:t>:</w:t>
                      </w:r>
                      <w:r w:rsidR="00F97172">
                        <w:rPr>
                          <w:rFonts w:ascii="Calibri" w:hAnsi="Calibri"/>
                          <w:b/>
                          <w:bCs/>
                        </w:rPr>
                        <w:t>45</w:t>
                      </w:r>
                      <w:r w:rsidRPr="008F56A2">
                        <w:rPr>
                          <w:rFonts w:ascii="Calibri" w:hAnsi="Calibri"/>
                          <w:b/>
                          <w:bCs/>
                        </w:rPr>
                        <w:t xml:space="preserve"> – </w:t>
                      </w:r>
                      <w:r w:rsidR="00F97172">
                        <w:rPr>
                          <w:rFonts w:ascii="Calibri" w:hAnsi="Calibri"/>
                          <w:b/>
                          <w:bCs/>
                        </w:rPr>
                        <w:t>11:30</w:t>
                      </w:r>
                      <w:r w:rsidRPr="008F56A2">
                        <w:rPr>
                          <w:rFonts w:ascii="Calibri" w:hAnsi="Calibri"/>
                          <w:b/>
                          <w:bCs/>
                        </w:rPr>
                        <w:tab/>
                      </w:r>
                      <w:r w:rsidR="008F5E79" w:rsidRPr="008F56A2">
                        <w:rPr>
                          <w:rFonts w:ascii="Calibri" w:hAnsi="Calibri"/>
                          <w:b/>
                          <w:bCs/>
                        </w:rPr>
                        <w:t>Możliwości dofinansowania organizacji pozarządowych ze środków Programu Operacyjnego Wiedza Edukacja Rozwój 2014-2020</w:t>
                      </w:r>
                    </w:p>
                    <w:p w:rsidR="008F5E79" w:rsidRPr="008F56A2" w:rsidRDefault="008F5E79" w:rsidP="008F5E79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bCs/>
                        </w:rPr>
                      </w:pPr>
                      <w:r w:rsidRPr="008F56A2">
                        <w:rPr>
                          <w:rFonts w:ascii="Calibri" w:hAnsi="Calibri"/>
                          <w:b/>
                          <w:bCs/>
                        </w:rPr>
                        <w:tab/>
                        <w:t>•</w:t>
                      </w:r>
                      <w:r w:rsidRPr="008F56A2">
                        <w:rPr>
                          <w:rFonts w:ascii="Calibri" w:hAnsi="Calibri"/>
                          <w:b/>
                          <w:bCs/>
                        </w:rPr>
                        <w:tab/>
                      </w:r>
                      <w:r w:rsidRPr="008F56A2">
                        <w:rPr>
                          <w:rFonts w:ascii="Calibri" w:hAnsi="Calibri"/>
                          <w:bCs/>
                        </w:rPr>
                        <w:t xml:space="preserve">Efektywne polityki publiczne dla </w:t>
                      </w:r>
                      <w:r w:rsidR="008F56A2" w:rsidRPr="008F56A2">
                        <w:rPr>
                          <w:rFonts w:ascii="Calibri" w:hAnsi="Calibri"/>
                          <w:bCs/>
                        </w:rPr>
                        <w:t xml:space="preserve"> </w:t>
                      </w:r>
                      <w:r w:rsidR="008F56A2" w:rsidRPr="008F56A2">
                        <w:rPr>
                          <w:rFonts w:ascii="Calibri" w:hAnsi="Calibri"/>
                          <w:bCs/>
                        </w:rPr>
                        <w:br/>
                        <w:t xml:space="preserve">        </w:t>
                      </w:r>
                      <w:r w:rsidRPr="008F56A2">
                        <w:rPr>
                          <w:rFonts w:ascii="Calibri" w:hAnsi="Calibri"/>
                          <w:bCs/>
                        </w:rPr>
                        <w:t>rynku pracy, gospodarki i edukacji</w:t>
                      </w:r>
                    </w:p>
                    <w:p w:rsidR="008F5E79" w:rsidRPr="008F56A2" w:rsidRDefault="008F5E79" w:rsidP="008F5E79">
                      <w:pPr>
                        <w:pStyle w:val="Akapitzlist"/>
                        <w:numPr>
                          <w:ilvl w:val="0"/>
                          <w:numId w:val="39"/>
                        </w:numPr>
                        <w:autoSpaceDE w:val="0"/>
                        <w:autoSpaceDN w:val="0"/>
                        <w:adjustRightInd w:val="0"/>
                        <w:spacing w:line="264" w:lineRule="auto"/>
                        <w:ind w:left="2117"/>
                        <w:rPr>
                          <w:rFonts w:ascii="Calibri" w:hAnsi="Calibri"/>
                          <w:bCs/>
                        </w:rPr>
                      </w:pPr>
                      <w:r w:rsidRPr="008F56A2">
                        <w:rPr>
                          <w:rFonts w:ascii="Calibri" w:hAnsi="Calibri"/>
                          <w:bCs/>
                        </w:rPr>
                        <w:t>Innowacje społeczne i współpraca ponadnarodowa</w:t>
                      </w:r>
                    </w:p>
                    <w:p w:rsidR="008F5E79" w:rsidRPr="008F56A2" w:rsidRDefault="008F5E79" w:rsidP="008F5E79">
                      <w:pPr>
                        <w:pStyle w:val="Akapitzlist"/>
                        <w:numPr>
                          <w:ilvl w:val="0"/>
                          <w:numId w:val="39"/>
                        </w:numPr>
                        <w:autoSpaceDE w:val="0"/>
                        <w:autoSpaceDN w:val="0"/>
                        <w:adjustRightInd w:val="0"/>
                        <w:spacing w:line="264" w:lineRule="auto"/>
                        <w:ind w:left="2117"/>
                        <w:rPr>
                          <w:rFonts w:ascii="Calibri" w:hAnsi="Calibri"/>
                          <w:bCs/>
                        </w:rPr>
                      </w:pPr>
                      <w:r w:rsidRPr="008F56A2">
                        <w:rPr>
                          <w:rFonts w:ascii="Calibri" w:hAnsi="Calibri"/>
                          <w:bCs/>
                        </w:rPr>
                        <w:t>Wsparcie dla obszaru zdrowia</w:t>
                      </w:r>
                    </w:p>
                    <w:p w:rsidR="008F56A2" w:rsidRPr="008F56A2" w:rsidRDefault="008F56A2" w:rsidP="008F56A2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Calibri" w:hAnsi="Calibri"/>
                          <w:b/>
                        </w:rPr>
                      </w:pPr>
                    </w:p>
                    <w:p w:rsidR="008F56A2" w:rsidRPr="008F56A2" w:rsidRDefault="00F97172" w:rsidP="008F56A2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11:30</w:t>
                      </w:r>
                      <w:r w:rsidR="008F56A2" w:rsidRPr="008F56A2">
                        <w:rPr>
                          <w:rFonts w:ascii="Calibri" w:hAnsi="Calibri"/>
                          <w:b/>
                        </w:rPr>
                        <w:t xml:space="preserve"> – </w:t>
                      </w:r>
                      <w:r>
                        <w:rPr>
                          <w:rFonts w:ascii="Calibri" w:hAnsi="Calibri"/>
                          <w:b/>
                        </w:rPr>
                        <w:t>11:45</w:t>
                      </w:r>
                      <w:r w:rsidR="008F56A2" w:rsidRPr="008F56A2">
                        <w:rPr>
                          <w:rFonts w:ascii="Calibri" w:hAnsi="Calibri"/>
                          <w:b/>
                        </w:rPr>
                        <w:tab/>
                        <w:t xml:space="preserve">     </w:t>
                      </w:r>
                      <w:r w:rsidR="008F56A2" w:rsidRPr="008F56A2">
                        <w:rPr>
                          <w:rFonts w:ascii="Calibri" w:hAnsi="Calibri"/>
                        </w:rPr>
                        <w:t>Przerwa</w:t>
                      </w:r>
                    </w:p>
                    <w:p w:rsidR="002A32DE" w:rsidRPr="008F56A2" w:rsidRDefault="002A32DE" w:rsidP="002A32DE">
                      <w:pPr>
                        <w:spacing w:line="264" w:lineRule="auto"/>
                        <w:ind w:left="1620" w:hanging="1620"/>
                        <w:rPr>
                          <w:rStyle w:val="Pogrubienie"/>
                          <w:rFonts w:ascii="Calibri" w:hAnsi="Calibri"/>
                          <w:b w:val="0"/>
                          <w:sz w:val="20"/>
                          <w:szCs w:val="20"/>
                        </w:rPr>
                      </w:pPr>
                    </w:p>
                    <w:p w:rsidR="002A32DE" w:rsidRPr="008F56A2" w:rsidRDefault="00F97172" w:rsidP="002A32DE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 w:cs="Arial"/>
                          <w:i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11:45</w:t>
                      </w:r>
                      <w:r w:rsidR="002A32DE" w:rsidRPr="008F56A2">
                        <w:rPr>
                          <w:rFonts w:ascii="Calibri" w:hAnsi="Calibri"/>
                          <w:b/>
                          <w:bCs/>
                        </w:rPr>
                        <w:t xml:space="preserve"> – 12: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15</w:t>
                      </w:r>
                      <w:r w:rsidR="002A32DE" w:rsidRPr="008F56A2">
                        <w:rPr>
                          <w:rFonts w:ascii="Calibri" w:hAnsi="Calibri"/>
                          <w:b/>
                          <w:bCs/>
                        </w:rPr>
                        <w:tab/>
                      </w:r>
                      <w:r w:rsidR="008F5E79" w:rsidRPr="008F56A2">
                        <w:rPr>
                          <w:rFonts w:ascii="Calibri" w:hAnsi="Calibri" w:cs="Arial"/>
                          <w:b/>
                          <w:iCs/>
                        </w:rPr>
                        <w:t>Pozostałe możliwości wsparcia organizacji pozarządowych</w:t>
                      </w:r>
                    </w:p>
                    <w:p w:rsidR="002A32DE" w:rsidRPr="007E6254" w:rsidRDefault="002A32DE" w:rsidP="002A32DE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A32DE" w:rsidRPr="007E6254" w:rsidRDefault="002A32DE" w:rsidP="002A32DE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iCs/>
                        </w:rPr>
                      </w:pPr>
                      <w:r w:rsidRPr="007E6254">
                        <w:rPr>
                          <w:rFonts w:ascii="Calibri" w:hAnsi="Calibri"/>
                          <w:b/>
                          <w:iCs/>
                        </w:rPr>
                        <w:t>12:</w:t>
                      </w:r>
                      <w:r w:rsidR="00F97172">
                        <w:rPr>
                          <w:rFonts w:ascii="Calibri" w:hAnsi="Calibri"/>
                          <w:b/>
                          <w:iCs/>
                        </w:rPr>
                        <w:t>15</w:t>
                      </w:r>
                      <w:r w:rsidRPr="007E6254">
                        <w:rPr>
                          <w:rFonts w:ascii="Calibri" w:hAnsi="Calibri"/>
                          <w:b/>
                          <w:iCs/>
                        </w:rPr>
                        <w:t xml:space="preserve"> – </w:t>
                      </w:r>
                      <w:r w:rsidR="00F97172">
                        <w:rPr>
                          <w:rFonts w:ascii="Calibri" w:hAnsi="Calibri"/>
                          <w:b/>
                          <w:iCs/>
                        </w:rPr>
                        <w:t>12:30</w:t>
                      </w:r>
                      <w:r w:rsidRPr="007E6254">
                        <w:rPr>
                          <w:rFonts w:ascii="Calibri" w:hAnsi="Calibri"/>
                          <w:b/>
                          <w:iCs/>
                        </w:rPr>
                        <w:tab/>
                        <w:t>Źródła informacji o Funduszach Europejskich</w:t>
                      </w:r>
                    </w:p>
                    <w:p w:rsidR="002A32DE" w:rsidRPr="007E6254" w:rsidRDefault="002A32DE" w:rsidP="002A32DE">
                      <w:pPr>
                        <w:spacing w:line="264" w:lineRule="auto"/>
                        <w:ind w:left="2124" w:hanging="2124"/>
                        <w:jc w:val="both"/>
                        <w:rPr>
                          <w:rFonts w:ascii="Calibri" w:hAnsi="Calibri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:rsidR="002A32DE" w:rsidRPr="007E6254" w:rsidRDefault="00F97172" w:rsidP="002A32DE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12:30-13:00</w:t>
                      </w:r>
                      <w:r w:rsidR="002A32DE" w:rsidRPr="007E6254">
                        <w:rPr>
                          <w:rFonts w:ascii="Calibri" w:hAnsi="Calibri"/>
                          <w:b/>
                        </w:rPr>
                        <w:tab/>
                      </w:r>
                      <w:r w:rsidR="002A32DE" w:rsidRPr="007E6254">
                        <w:rPr>
                          <w:rFonts w:ascii="Calibri" w:hAnsi="Calibri"/>
                          <w:i/>
                        </w:rPr>
                        <w:t>Zakończenie spotkania</w:t>
                      </w:r>
                      <w:r w:rsidR="002A32DE" w:rsidRPr="007E6254">
                        <w:rPr>
                          <w:rFonts w:ascii="Calibri" w:hAnsi="Calibri"/>
                          <w:bCs/>
                          <w:i/>
                        </w:rPr>
                        <w:t xml:space="preserve"> i konsultacje indywidualne</w:t>
                      </w:r>
                      <w:r w:rsidR="002A32DE" w:rsidRPr="007E6254">
                        <w:rPr>
                          <w:rFonts w:ascii="Calibri" w:hAnsi="Calibri"/>
                          <w:bCs/>
                        </w:rPr>
                        <w:t xml:space="preserve"> </w:t>
                      </w:r>
                    </w:p>
                    <w:p w:rsidR="002A32DE" w:rsidRPr="007E6254" w:rsidRDefault="002A32DE" w:rsidP="002A32DE">
                      <w:pPr>
                        <w:pStyle w:val="Nagwek2"/>
                        <w:shd w:val="clear" w:color="auto" w:fill="FFFFFF"/>
                        <w:ind w:left="2124" w:hanging="2124"/>
                        <w:jc w:val="both"/>
                        <w:rPr>
                          <w:rFonts w:ascii="Times New Roman" w:hAnsi="Times New Roman"/>
                          <w:color w:val="000080"/>
                          <w:sz w:val="24"/>
                          <w:szCs w:val="24"/>
                        </w:rPr>
                      </w:pPr>
                    </w:p>
                    <w:p w:rsidR="00B139D8" w:rsidRPr="007E6254" w:rsidRDefault="00B139D8" w:rsidP="00B139D8">
                      <w:pPr>
                        <w:pStyle w:val="Nagwek2"/>
                        <w:shd w:val="clear" w:color="auto" w:fill="FFFFFF"/>
                        <w:ind w:left="2124" w:hanging="2124"/>
                        <w:jc w:val="both"/>
                        <w:rPr>
                          <w:rFonts w:ascii="Times New Roman" w:hAnsi="Times New Roman"/>
                          <w:color w:val="0000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>
      <w:bookmarkStart w:id="0" w:name="_GoBack"/>
      <w:bookmarkEnd w:id="0"/>
    </w:p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54539C" w:rsidRDefault="0054539C">
      <w:pPr>
        <w:rPr>
          <w:rFonts w:cs="Arial"/>
          <w:sz w:val="20"/>
          <w:szCs w:val="20"/>
        </w:rPr>
      </w:pPr>
    </w:p>
    <w:p w:rsidR="00EA470E" w:rsidRDefault="00EA470E">
      <w:pPr>
        <w:rPr>
          <w:rFonts w:cs="Arial"/>
          <w:sz w:val="20"/>
          <w:szCs w:val="20"/>
        </w:rPr>
      </w:pPr>
    </w:p>
    <w:p w:rsidR="00EA470E" w:rsidRDefault="00EA470E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EA470E" w:rsidRPr="00740C32" w:rsidRDefault="00EA470E">
      <w:pPr>
        <w:rPr>
          <w:rFonts w:cs="Arial"/>
          <w:sz w:val="20"/>
          <w:szCs w:val="20"/>
        </w:rPr>
      </w:pPr>
    </w:p>
    <w:sectPr w:rsidR="00EA470E" w:rsidRPr="00740C32" w:rsidSect="0087017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985" w:left="1134" w:header="284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4FF" w:rsidRDefault="00A854FF">
      <w:r>
        <w:separator/>
      </w:r>
    </w:p>
  </w:endnote>
  <w:endnote w:type="continuationSeparator" w:id="0">
    <w:p w:rsidR="00A854FF" w:rsidRDefault="00A8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E476E8" w:rsidP="0054539C">
    <w:pPr>
      <w:pStyle w:val="Stopka"/>
      <w:tabs>
        <w:tab w:val="left" w:pos="5812"/>
      </w:tabs>
      <w:ind w:right="360"/>
      <w:rPr>
        <w:lang w:val="en-US"/>
      </w:rPr>
    </w:pPr>
    <w:r w:rsidRPr="0094062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-380365</wp:posOffset>
              </wp:positionV>
              <wp:extent cx="6858000" cy="0"/>
              <wp:effectExtent l="9525" t="10160" r="9525" b="889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8D31F5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    <w10:wrap type="square"/>
            </v:line>
          </w:pict>
        </mc:Fallback>
      </mc:AlternateConten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E476E8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10795" t="6350" r="5715" b="1270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818" w:rsidRPr="00C33818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5.35pt;margin-top:-26.5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4E3Jg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" strokecolor="white" strokeweight=".25pt">
              <v:textbox>
                <w:txbxContent>
                  <w:p w:rsidR="00C33818" w:rsidRPr="00C33818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52" w:rsidRDefault="00E476E8" w:rsidP="0054539C">
    <w:pPr>
      <w:pStyle w:val="Stopka"/>
      <w:rPr>
        <w:lang w:val="en-US"/>
      </w:rPr>
    </w:pPr>
    <w:r w:rsidRPr="00F475F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-380365</wp:posOffset>
              </wp:positionV>
              <wp:extent cx="6858000" cy="0"/>
              <wp:effectExtent l="5715" t="9525" r="13335" b="9525"/>
              <wp:wrapSquare wrapText="bothSides"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B48729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  <w:r w:rsidRPr="00714B6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-218440</wp:posOffset>
              </wp:positionV>
              <wp:extent cx="5222240" cy="495300"/>
              <wp:effectExtent l="6985" t="5080" r="9525" b="1397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4B69" w:rsidRPr="00AE5FAB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3.1pt;margin-top:-17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" strokecolor="white" strokeweight=".25pt">
              <v:textbox>
                <w:txbxContent>
                  <w:p w:rsidR="00714B69" w:rsidRPr="00AE5FAB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4FF" w:rsidRDefault="00A854FF">
      <w:r>
        <w:separator/>
      </w:r>
    </w:p>
  </w:footnote>
  <w:footnote w:type="continuationSeparator" w:id="0">
    <w:p w:rsidR="00A854FF" w:rsidRDefault="00A85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01" w:rsidRDefault="00E476E8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81B" w:rsidRPr="004B2F53" w:rsidRDefault="00E476E8" w:rsidP="003C75C8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32F6A"/>
    <w:multiLevelType w:val="hybridMultilevel"/>
    <w:tmpl w:val="4C12E742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AD2A00"/>
    <w:multiLevelType w:val="hybridMultilevel"/>
    <w:tmpl w:val="1A8CCBDA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862212"/>
    <w:multiLevelType w:val="hybridMultilevel"/>
    <w:tmpl w:val="6B5E717A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2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26"/>
  </w:num>
  <w:num w:numId="10">
    <w:abstractNumId w:val="12"/>
  </w:num>
  <w:num w:numId="11">
    <w:abstractNumId w:val="32"/>
  </w:num>
  <w:num w:numId="12">
    <w:abstractNumId w:val="21"/>
  </w:num>
  <w:num w:numId="13">
    <w:abstractNumId w:val="22"/>
  </w:num>
  <w:num w:numId="14">
    <w:abstractNumId w:val="25"/>
  </w:num>
  <w:num w:numId="15">
    <w:abstractNumId w:val="23"/>
  </w:num>
  <w:num w:numId="16">
    <w:abstractNumId w:val="19"/>
  </w:num>
  <w:num w:numId="17">
    <w:abstractNumId w:val="27"/>
  </w:num>
  <w:num w:numId="18">
    <w:abstractNumId w:val="13"/>
  </w:num>
  <w:num w:numId="19">
    <w:abstractNumId w:val="33"/>
  </w:num>
  <w:num w:numId="20">
    <w:abstractNumId w:val="14"/>
  </w:num>
  <w:num w:numId="21">
    <w:abstractNumId w:val="8"/>
  </w:num>
  <w:num w:numId="22">
    <w:abstractNumId w:val="34"/>
  </w:num>
  <w:num w:numId="23">
    <w:abstractNumId w:val="4"/>
  </w:num>
  <w:num w:numId="24">
    <w:abstractNumId w:val="16"/>
  </w:num>
  <w:num w:numId="25">
    <w:abstractNumId w:val="20"/>
  </w:num>
  <w:num w:numId="26">
    <w:abstractNumId w:val="2"/>
  </w:num>
  <w:num w:numId="27">
    <w:abstractNumId w:val="15"/>
  </w:num>
  <w:num w:numId="28">
    <w:abstractNumId w:val="5"/>
  </w:num>
  <w:num w:numId="29">
    <w:abstractNumId w:val="30"/>
  </w:num>
  <w:num w:numId="30">
    <w:abstractNumId w:val="36"/>
  </w:num>
  <w:num w:numId="31">
    <w:abstractNumId w:val="0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9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744AC"/>
    <w:rsid w:val="00074743"/>
    <w:rsid w:val="00080D83"/>
    <w:rsid w:val="0008201B"/>
    <w:rsid w:val="00085A8D"/>
    <w:rsid w:val="000A7D1F"/>
    <w:rsid w:val="000B12BE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4769B"/>
    <w:rsid w:val="00151637"/>
    <w:rsid w:val="001528FB"/>
    <w:rsid w:val="001544A7"/>
    <w:rsid w:val="001647A7"/>
    <w:rsid w:val="00164B06"/>
    <w:rsid w:val="00171B7D"/>
    <w:rsid w:val="001731C4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2DE"/>
    <w:rsid w:val="002A3FB9"/>
    <w:rsid w:val="002A6933"/>
    <w:rsid w:val="002A7D1A"/>
    <w:rsid w:val="002A7E45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C75C8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3623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0159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0C41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6F6A49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E6254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5410D"/>
    <w:rsid w:val="00860204"/>
    <w:rsid w:val="00860CC9"/>
    <w:rsid w:val="00862A76"/>
    <w:rsid w:val="0086563B"/>
    <w:rsid w:val="00865F60"/>
    <w:rsid w:val="0087017E"/>
    <w:rsid w:val="00870551"/>
    <w:rsid w:val="008711D8"/>
    <w:rsid w:val="00874A23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C74E2"/>
    <w:rsid w:val="008D1691"/>
    <w:rsid w:val="008D5283"/>
    <w:rsid w:val="008D775D"/>
    <w:rsid w:val="008E0F72"/>
    <w:rsid w:val="008E0FAE"/>
    <w:rsid w:val="008E122D"/>
    <w:rsid w:val="008E1C7B"/>
    <w:rsid w:val="008E324C"/>
    <w:rsid w:val="008E6D71"/>
    <w:rsid w:val="008F1AEE"/>
    <w:rsid w:val="008F56A2"/>
    <w:rsid w:val="008F5E79"/>
    <w:rsid w:val="009226EA"/>
    <w:rsid w:val="00923A44"/>
    <w:rsid w:val="00930630"/>
    <w:rsid w:val="00934AAA"/>
    <w:rsid w:val="00937CED"/>
    <w:rsid w:val="009405D7"/>
    <w:rsid w:val="00940627"/>
    <w:rsid w:val="00941469"/>
    <w:rsid w:val="009421DF"/>
    <w:rsid w:val="00942544"/>
    <w:rsid w:val="00943A26"/>
    <w:rsid w:val="00947F22"/>
    <w:rsid w:val="00950354"/>
    <w:rsid w:val="00951413"/>
    <w:rsid w:val="009525C4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87B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854FF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39D8"/>
    <w:rsid w:val="00B16E8F"/>
    <w:rsid w:val="00B20B9C"/>
    <w:rsid w:val="00B22682"/>
    <w:rsid w:val="00B34A3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476E8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D1830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9579C"/>
    <w:rsid w:val="00F97172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44189F-7FE3-456D-A36F-DE9F64D5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B139D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PatrycjaMichna">
    <w:name w:val="Patrycja Michna"/>
    <w:basedOn w:val="Domylnaczcionkaakapitu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jszybska">
    <w:name w:val="jszybska"/>
    <w:basedOn w:val="Domylnaczcionkaakapitu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basedOn w:val="Domylnaczcionkaakapitu"/>
    <w:link w:val="Nagwek2"/>
    <w:rsid w:val="00B139D8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3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39D8"/>
    <w:rPr>
      <w:rFonts w:ascii="Courier New" w:eastAsia="Calibri" w:hAnsi="Courier New"/>
      <w:color w:val="000000"/>
      <w:lang w:val="x-none" w:eastAsia="x-none"/>
    </w:rPr>
  </w:style>
  <w:style w:type="paragraph" w:styleId="Akapitzlist">
    <w:name w:val="List Paragraph"/>
    <w:basedOn w:val="Normalny"/>
    <w:uiPriority w:val="34"/>
    <w:qFormat/>
    <w:rsid w:val="008F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jnice.pife@pomorski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ojnice.pife@pomorskie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06032-B29C-4400-ACD1-EF468E5C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49</CharactersWithSpaces>
  <SharedDoc>false</SharedDoc>
  <HLinks>
    <vt:vector size="6" baseType="variant">
      <vt:variant>
        <vt:i4>852083</vt:i4>
      </vt:variant>
      <vt:variant>
        <vt:i4>0</vt:i4>
      </vt:variant>
      <vt:variant>
        <vt:i4>0</vt:i4>
      </vt:variant>
      <vt:variant>
        <vt:i4>5</vt:i4>
      </vt:variant>
      <vt:variant>
        <vt:lpwstr>mailto:m.sawicka@pomorskie.eu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subject/>
  <dc:creator>akoc</dc:creator>
  <cp:keywords/>
  <cp:lastModifiedBy>Ewa Lemańczyk</cp:lastModifiedBy>
  <cp:revision>4</cp:revision>
  <cp:lastPrinted>2015-09-07T14:16:00Z</cp:lastPrinted>
  <dcterms:created xsi:type="dcterms:W3CDTF">2016-01-22T12:54:00Z</dcterms:created>
  <dcterms:modified xsi:type="dcterms:W3CDTF">2016-01-25T07:07:00Z</dcterms:modified>
</cp:coreProperties>
</file>