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4A" w:rsidRDefault="006A1E8B" w:rsidP="00A37D4A">
      <w:pPr>
        <w:ind w:left="-540"/>
      </w:pPr>
      <w:r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77470</wp:posOffset>
                </wp:positionV>
                <wp:extent cx="3314700" cy="45720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233" w:rsidRPr="00CD52F1" w:rsidRDefault="00F57233" w:rsidP="00A37D4A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56"/>
                                <w:szCs w:val="56"/>
                              </w:rPr>
                              <w:t>Program spotkania</w:t>
                            </w:r>
                          </w:p>
                          <w:p w:rsidR="00F57233" w:rsidRDefault="00F57233" w:rsidP="00A37D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2.3pt;margin-top:6.1pt;width:26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mlgQIAABA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" stroked="f">
                <v:textbox>
                  <w:txbxContent>
                    <w:p w:rsidR="00F57233" w:rsidRPr="00CD52F1" w:rsidRDefault="00F57233" w:rsidP="00A37D4A">
                      <w:pPr>
                        <w:tabs>
                          <w:tab w:val="left" w:pos="2340"/>
                        </w:tabs>
                        <w:jc w:val="center"/>
                        <w:rPr>
                          <w:rFonts w:ascii="Calibri" w:hAnsi="Calibri"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sz w:val="56"/>
                          <w:szCs w:val="56"/>
                        </w:rPr>
                        <w:t>Program spotkania</w:t>
                      </w:r>
                    </w:p>
                    <w:p w:rsidR="00F57233" w:rsidRDefault="00F57233" w:rsidP="00A37D4A"/>
                  </w:txbxContent>
                </v:textbox>
              </v:shape>
            </w:pict>
          </mc:Fallback>
        </mc:AlternateContent>
      </w:r>
    </w:p>
    <w:p w:rsidR="00A37D4A" w:rsidRDefault="00A37D4A" w:rsidP="00A37D4A">
      <w:pPr>
        <w:ind w:left="-540"/>
      </w:pPr>
    </w:p>
    <w:p w:rsidR="00A37D4A" w:rsidRDefault="00A37D4A" w:rsidP="00A37D4A"/>
    <w:p w:rsidR="00921209" w:rsidRDefault="00921209" w:rsidP="00A37D4A"/>
    <w:p w:rsidR="002428DB" w:rsidRDefault="002428DB" w:rsidP="00A37D4A"/>
    <w:p w:rsidR="00A37D4A" w:rsidRDefault="00174120" w:rsidP="00A37D4A">
      <w:pPr>
        <w:ind w:left="-540"/>
      </w:pPr>
      <w:r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 wp14:anchorId="684FD944" wp14:editId="5A4EF07A">
                <wp:simplePos x="0" y="0"/>
                <wp:positionH relativeFrom="column">
                  <wp:posOffset>2747010</wp:posOffset>
                </wp:positionH>
                <wp:positionV relativeFrom="paragraph">
                  <wp:posOffset>67945</wp:posOffset>
                </wp:positionV>
                <wp:extent cx="0" cy="7096125"/>
                <wp:effectExtent l="0" t="0" r="19050" b="2857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961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C613E" id="Line 6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6.3pt,5.35pt" to="216.3pt,5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" strokeweight=".25pt"/>
            </w:pict>
          </mc:Fallback>
        </mc:AlternateContent>
      </w:r>
      <w:r w:rsidR="006A1E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5CCE8" wp14:editId="03E2D732">
                <wp:simplePos x="0" y="0"/>
                <wp:positionH relativeFrom="column">
                  <wp:posOffset>2926715</wp:posOffset>
                </wp:positionH>
                <wp:positionV relativeFrom="paragraph">
                  <wp:posOffset>105410</wp:posOffset>
                </wp:positionV>
                <wp:extent cx="3762375" cy="7264400"/>
                <wp:effectExtent l="0" t="0" r="952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726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777" w:rsidRDefault="006E7777" w:rsidP="006E7777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15:00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Powitanie </w:t>
                            </w:r>
                          </w:p>
                          <w:p w:rsidR="006E7777" w:rsidRDefault="006E7777" w:rsidP="006E7777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E7777" w:rsidRDefault="006E7777" w:rsidP="006E7777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15:00 – 15:15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Wprowadzenie do Funduszy Europejskich na lata 2014-2020</w:t>
                            </w:r>
                          </w:p>
                          <w:p w:rsidR="006E7777" w:rsidRDefault="006E7777" w:rsidP="006E7777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E7777" w:rsidRDefault="006E7777" w:rsidP="006E7777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15:15 – 15:45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Konkursy dla organizacji pozarządowych w ramach RPO WP 2014-2020</w:t>
                            </w:r>
                          </w:p>
                          <w:p w:rsidR="006E7777" w:rsidRDefault="006E7777" w:rsidP="006E7777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E7777" w:rsidRDefault="006E7777" w:rsidP="006E7777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15:45 – 16:00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Konkursy dla organizacji pozarządowych w ramach krajowych programów operacyjnych</w:t>
                            </w:r>
                          </w:p>
                          <w:p w:rsidR="006E7777" w:rsidRDefault="006E7777" w:rsidP="006E7777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6E7777" w:rsidRDefault="006E7777" w:rsidP="006E7777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16:00 – 16:30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Organizacje pozarządowe, a Lokalne Strategie Rozwoju</w:t>
                            </w:r>
                          </w:p>
                          <w:p w:rsidR="006E7777" w:rsidRDefault="006E7777" w:rsidP="006E7777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E7777" w:rsidRDefault="006E7777" w:rsidP="006E7777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16:30 – 16:45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Przerwa</w:t>
                            </w:r>
                          </w:p>
                          <w:p w:rsidR="006E7777" w:rsidRDefault="006E7777" w:rsidP="006E7777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E7777" w:rsidRDefault="006E7777" w:rsidP="006E7777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16:45 – 17:15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Partnerstwo jako forma udziału NGO w realizacji projektów unijnych</w:t>
                            </w:r>
                          </w:p>
                          <w:p w:rsidR="006E7777" w:rsidRDefault="006E7777" w:rsidP="006E7777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E7777" w:rsidRDefault="006E7777" w:rsidP="006E7777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17:15 – 17:30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Zasady przygotowania i realizacji projektów unijnych</w:t>
                            </w:r>
                          </w:p>
                          <w:p w:rsidR="006E7777" w:rsidRDefault="006E7777" w:rsidP="006E7777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E7777" w:rsidRDefault="006E7777" w:rsidP="006E7777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17:30 – 17:45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  <w:t>Dodatkowe źródła finansowania działalności organizacji pozarządowych</w:t>
                            </w:r>
                          </w:p>
                          <w:p w:rsidR="006E7777" w:rsidRDefault="006E7777" w:rsidP="006E7777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6E7777" w:rsidRDefault="006E7777" w:rsidP="006E7777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17:45– 18:00         Źródła informacji o Funduszach Europejskich</w:t>
                            </w:r>
                          </w:p>
                          <w:p w:rsidR="006E7777" w:rsidRDefault="006E7777" w:rsidP="006E7777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6E7777" w:rsidRDefault="006E7777" w:rsidP="006E7777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18:00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Zakończenie spotkania i konsultacje indywidualne </w:t>
                            </w:r>
                          </w:p>
                          <w:p w:rsidR="006E7777" w:rsidRDefault="006E7777" w:rsidP="006E7777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6E7777" w:rsidRDefault="006E7777" w:rsidP="006E7777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57233" w:rsidRPr="007055C6" w:rsidRDefault="00F57233" w:rsidP="00A37D4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5CCE8" id="Text Box 9" o:spid="_x0000_s1027" type="#_x0000_t202" style="position:absolute;left:0;text-align:left;margin-left:230.45pt;margin-top:8.3pt;width:296.25pt;height:5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p+t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" stroked="f">
                <v:textbox>
                  <w:txbxContent>
                    <w:p w:rsidR="006E7777" w:rsidRDefault="006E7777" w:rsidP="006E7777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15:00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Powitanie </w:t>
                      </w:r>
                    </w:p>
                    <w:p w:rsidR="006E7777" w:rsidRDefault="006E7777" w:rsidP="006E7777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6E7777" w:rsidRDefault="006E7777" w:rsidP="006E7777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15:00 – 15:15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  <w:t>Wprowadzenie do Funduszy Europejskich na lata 2014-2020</w:t>
                      </w:r>
                    </w:p>
                    <w:p w:rsidR="006E7777" w:rsidRDefault="006E7777" w:rsidP="006E7777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6E7777" w:rsidRDefault="006E7777" w:rsidP="006E7777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15:15 – 15:45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  <w:t>Konkursy dla organizacji pozarządowych w ramach RPO WP 2014-2020</w:t>
                      </w:r>
                    </w:p>
                    <w:p w:rsidR="006E7777" w:rsidRDefault="006E7777" w:rsidP="006E7777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6E7777" w:rsidRDefault="006E7777" w:rsidP="006E7777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15:45 – 16:00 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  <w:t>Konkursy dla organizacji pozarządowych w ramach krajowych programów operacyjnych</w:t>
                      </w:r>
                    </w:p>
                    <w:p w:rsidR="006E7777" w:rsidRDefault="006E7777" w:rsidP="006E7777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</w:p>
                    <w:p w:rsidR="006E7777" w:rsidRDefault="006E7777" w:rsidP="006E7777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16:00 – 16:30  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  <w:t>Organizacje pozarządowe, a Lokalne Strategie Rozwoju</w:t>
                      </w:r>
                    </w:p>
                    <w:p w:rsidR="006E7777" w:rsidRDefault="006E7777" w:rsidP="006E7777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6E7777" w:rsidRDefault="006E7777" w:rsidP="006E7777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 16:30 – 16:45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Przerwa</w:t>
                      </w:r>
                    </w:p>
                    <w:p w:rsidR="006E7777" w:rsidRDefault="006E7777" w:rsidP="006E7777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6E7777" w:rsidRDefault="006E7777" w:rsidP="006E7777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16:45 – 17:15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  <w:t>Partnerstwo jako forma udziału NGO w realizacji projektów unijnych</w:t>
                      </w:r>
                    </w:p>
                    <w:p w:rsidR="006E7777" w:rsidRDefault="006E7777" w:rsidP="006E7777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6E7777" w:rsidRDefault="006E7777" w:rsidP="006E7777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17:15 – 17:30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  <w:t>Zasady przygotowania i realizacji projektów unijnych</w:t>
                      </w:r>
                    </w:p>
                    <w:p w:rsidR="006E7777" w:rsidRDefault="006E7777" w:rsidP="006E7777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6E7777" w:rsidRDefault="006E7777" w:rsidP="006E7777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Cs/>
                          <w:sz w:val="22"/>
                          <w:szCs w:val="22"/>
                        </w:rPr>
                        <w:t>17:30 – 17:45</w:t>
                      </w:r>
                      <w:r>
                        <w:rPr>
                          <w:rFonts w:ascii="Calibri" w:hAnsi="Calibri"/>
                          <w:b/>
                          <w:bCs/>
                          <w:iCs/>
                          <w:sz w:val="22"/>
                          <w:szCs w:val="22"/>
                        </w:rPr>
                        <w:tab/>
                        <w:t>Dodatkowe źródła finansowania działalności organizacji pozarządowych</w:t>
                      </w:r>
                    </w:p>
                    <w:p w:rsidR="006E7777" w:rsidRDefault="006E7777" w:rsidP="006E7777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6E7777" w:rsidRDefault="006E7777" w:rsidP="006E7777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Cs/>
                          <w:sz w:val="22"/>
                          <w:szCs w:val="22"/>
                        </w:rPr>
                        <w:t>17:45– 18:00         Źródła informacji o Funduszach Europejskich</w:t>
                      </w:r>
                    </w:p>
                    <w:p w:rsidR="006E7777" w:rsidRDefault="006E7777" w:rsidP="006E7777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6E7777" w:rsidRDefault="006E7777" w:rsidP="006E7777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18:00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Zakończenie spotkania i konsultacje indywidualne </w:t>
                      </w:r>
                    </w:p>
                    <w:p w:rsidR="006E7777" w:rsidRDefault="006E7777" w:rsidP="006E7777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6E7777" w:rsidRDefault="006E7777" w:rsidP="006E7777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:rsidR="00F57233" w:rsidRPr="007055C6" w:rsidRDefault="00F57233" w:rsidP="00A37D4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Cs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1E8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6656D5" wp14:editId="611DEFA9">
                <wp:simplePos x="0" y="0"/>
                <wp:positionH relativeFrom="column">
                  <wp:posOffset>-130810</wp:posOffset>
                </wp:positionH>
                <wp:positionV relativeFrom="paragraph">
                  <wp:posOffset>105410</wp:posOffset>
                </wp:positionV>
                <wp:extent cx="2773045" cy="6360160"/>
                <wp:effectExtent l="0" t="0" r="8255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636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622" w:rsidRDefault="00524622" w:rsidP="00524622">
                            <w:pPr>
                              <w:pStyle w:val="HTML-wstpniesformatowany"/>
                              <w:rPr>
                                <w:rFonts w:ascii="Calibri" w:eastAsia="Times New Roman" w:hAnsi="Calibr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SPOTKANIE INFORMACYJNE:</w:t>
                            </w:r>
                          </w:p>
                          <w:p w:rsidR="00524622" w:rsidRDefault="00524622" w:rsidP="00524622">
                            <w:pPr>
                              <w:pStyle w:val="HTML-wstpniesformatowany"/>
                              <w:rPr>
                                <w:rFonts w:ascii="Calibri" w:eastAsia="Times New Roman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auto"/>
                                <w:sz w:val="22"/>
                                <w:szCs w:val="22"/>
                              </w:rPr>
                              <w:t>„Organizacje pozarządowe w nowej perspektywie Funduszy Europejskich na lata 2014-2020”</w:t>
                            </w:r>
                          </w:p>
                          <w:p w:rsidR="00524622" w:rsidRDefault="00524622" w:rsidP="00524622">
                            <w:pPr>
                              <w:pStyle w:val="HTML-wstpniesformatowany"/>
                              <w:rPr>
                                <w:rFonts w:ascii="Calibri" w:eastAsia="Times New Roman" w:hAnsi="Calibr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24622" w:rsidRDefault="00524622" w:rsidP="00524622">
                            <w:pPr>
                              <w:pStyle w:val="HTML-wstpniesformatowany"/>
                              <w:rPr>
                                <w:rFonts w:ascii="Calibri" w:eastAsia="Times New Roman" w:hAnsi="Calibr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24622" w:rsidRDefault="00524622" w:rsidP="00524622">
                            <w:pPr>
                              <w:pStyle w:val="HTML-wstpniesformatowany"/>
                              <w:rPr>
                                <w:rFonts w:ascii="Calibri" w:eastAsia="Times New Roman" w:hAnsi="Calibr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TERMIN:</w:t>
                            </w:r>
                          </w:p>
                          <w:p w:rsidR="00524622" w:rsidRDefault="00524622" w:rsidP="00524622">
                            <w:pPr>
                              <w:pStyle w:val="HTML-wstpniesformatowany"/>
                              <w:rPr>
                                <w:rFonts w:ascii="Calibri" w:eastAsia="Times New Roman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auto"/>
                                <w:sz w:val="22"/>
                                <w:szCs w:val="22"/>
                              </w:rPr>
                              <w:t xml:space="preserve">28 września 2016 r.  </w:t>
                            </w:r>
                          </w:p>
                          <w:p w:rsidR="00524622" w:rsidRDefault="00524622" w:rsidP="00524622">
                            <w:pPr>
                              <w:pStyle w:val="HTML-wstpniesformatowany"/>
                              <w:rPr>
                                <w:rFonts w:ascii="Calibri" w:eastAsia="Times New Roman" w:hAnsi="Calibr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24622" w:rsidRDefault="00524622" w:rsidP="00524622">
                            <w:pPr>
                              <w:pStyle w:val="HTML-wstpniesformatowany"/>
                              <w:rPr>
                                <w:rFonts w:ascii="Calibri" w:eastAsia="Times New Roman" w:hAnsi="Calibr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24622" w:rsidRDefault="00524622" w:rsidP="00524622">
                            <w:pPr>
                              <w:pStyle w:val="HTML-wstpniesformatowany"/>
                              <w:rPr>
                                <w:rFonts w:ascii="Calibri" w:eastAsia="Times New Roman" w:hAnsi="Calibr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24622" w:rsidRDefault="00524622" w:rsidP="00524622">
                            <w:pPr>
                              <w:pStyle w:val="HTML-wstpniesformatowany"/>
                              <w:rPr>
                                <w:rFonts w:ascii="Calibri" w:eastAsia="Times New Roman" w:hAnsi="Calibr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MIEJSCE:</w:t>
                            </w:r>
                          </w:p>
                          <w:p w:rsidR="00524622" w:rsidRDefault="00524622" w:rsidP="00524622">
                            <w:pPr>
                              <w:pStyle w:val="HTML-wstpniesformatowany"/>
                              <w:rPr>
                                <w:rFonts w:ascii="Calibri" w:eastAsia="Times New Roman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auto"/>
                                <w:sz w:val="22"/>
                                <w:szCs w:val="22"/>
                              </w:rPr>
                              <w:t>Starostwo Powiatowe w Kościerzynie</w:t>
                            </w:r>
                          </w:p>
                          <w:p w:rsidR="00524622" w:rsidRDefault="00524622" w:rsidP="00524622">
                            <w:pPr>
                              <w:pStyle w:val="HTML-wstpniesformatowany"/>
                              <w:rPr>
                                <w:rFonts w:ascii="Calibri" w:eastAsia="Times New Roman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auto"/>
                                <w:sz w:val="22"/>
                                <w:szCs w:val="22"/>
                              </w:rPr>
                              <w:t>ul. 3 Maja 9c</w:t>
                            </w:r>
                          </w:p>
                          <w:p w:rsidR="00524622" w:rsidRDefault="00524622" w:rsidP="00524622">
                            <w:pPr>
                              <w:pStyle w:val="HTML-wstpniesformatowany"/>
                              <w:rPr>
                                <w:rFonts w:ascii="Calibri" w:eastAsia="Times New Roman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auto"/>
                                <w:sz w:val="22"/>
                                <w:szCs w:val="22"/>
                              </w:rPr>
                              <w:t>83-400 Kościerzyna</w:t>
                            </w:r>
                          </w:p>
                          <w:p w:rsidR="00524622" w:rsidRDefault="00524622" w:rsidP="00524622">
                            <w:pPr>
                              <w:pStyle w:val="HTML-wstpniesformatowany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  <w:lang w:val="x-none" w:eastAsia="x-none"/>
                              </w:rPr>
                            </w:pPr>
                          </w:p>
                          <w:p w:rsidR="00AE6962" w:rsidRDefault="00AE6962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F849B1" w:rsidRDefault="00F849B1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ORGANIZATOR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Lokalny Punkt Informacyjny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 w Chojnicach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E6962" w:rsidRDefault="00AE6962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KONTAKT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Ewa Lemańczyk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Lokalny Punkt Informacyjny 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 w Chojnicach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tel.: 52 334 48 47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e-mail:</w:t>
                            </w:r>
                            <w: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Style w:val="Hipercze"/>
                                  <w:rFonts w:ascii="Calibri" w:eastAsia="Calibri" w:hAnsi="Calibri"/>
                                  <w:sz w:val="22"/>
                                  <w:szCs w:val="22"/>
                                  <w:lang w:val="pt-BR"/>
                                </w:rPr>
                                <w:t>chojnice.pife@pomorskie.eu</w:t>
                              </w:r>
                            </w:hyperlink>
                            <w: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F57233" w:rsidRPr="00114676" w:rsidRDefault="00F57233" w:rsidP="00114676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656D5" id="Text Box 8" o:spid="_x0000_s1028" type="#_x0000_t202" style="position:absolute;left:0;text-align:left;margin-left:-10.3pt;margin-top:8.3pt;width:218.35pt;height:50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56r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" stroked="f">
                <v:textbox>
                  <w:txbxContent>
                    <w:p w:rsidR="00524622" w:rsidRDefault="00524622" w:rsidP="00524622">
                      <w:pPr>
                        <w:pStyle w:val="HTML-wstpniesformatowany"/>
                        <w:rPr>
                          <w:rFonts w:ascii="Calibri" w:eastAsia="Times New Roman" w:hAnsi="Calibri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eastAsia="Times New Roman" w:hAnsi="Calibri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>SPOTKANIE INFORMACYJNE:</w:t>
                      </w:r>
                    </w:p>
                    <w:p w:rsidR="00524622" w:rsidRDefault="00524622" w:rsidP="00524622">
                      <w:pPr>
                        <w:pStyle w:val="HTML-wstpniesformatowany"/>
                        <w:rPr>
                          <w:rFonts w:ascii="Calibri" w:eastAsia="Times New Roman" w:hAnsi="Calibr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Times New Roman" w:hAnsi="Calibri"/>
                          <w:color w:val="auto"/>
                          <w:sz w:val="22"/>
                          <w:szCs w:val="22"/>
                        </w:rPr>
                        <w:t>„Organizacje pozarządowe w nowej perspektywie Funduszy Europejskich na lata 2014-2020”</w:t>
                      </w:r>
                    </w:p>
                    <w:p w:rsidR="00524622" w:rsidRDefault="00524622" w:rsidP="00524622">
                      <w:pPr>
                        <w:pStyle w:val="HTML-wstpniesformatowany"/>
                        <w:rPr>
                          <w:rFonts w:ascii="Calibri" w:eastAsia="Times New Roman" w:hAnsi="Calibri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</w:pPr>
                    </w:p>
                    <w:p w:rsidR="00524622" w:rsidRDefault="00524622" w:rsidP="00524622">
                      <w:pPr>
                        <w:pStyle w:val="HTML-wstpniesformatowany"/>
                        <w:rPr>
                          <w:rFonts w:ascii="Calibri" w:eastAsia="Times New Roman" w:hAnsi="Calibri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</w:pPr>
                    </w:p>
                    <w:p w:rsidR="00524622" w:rsidRDefault="00524622" w:rsidP="00524622">
                      <w:pPr>
                        <w:pStyle w:val="HTML-wstpniesformatowany"/>
                        <w:rPr>
                          <w:rFonts w:ascii="Calibri" w:eastAsia="Times New Roman" w:hAnsi="Calibri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eastAsia="Times New Roman" w:hAnsi="Calibri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>TERMIN:</w:t>
                      </w:r>
                    </w:p>
                    <w:p w:rsidR="00524622" w:rsidRDefault="00524622" w:rsidP="00524622">
                      <w:pPr>
                        <w:pStyle w:val="HTML-wstpniesformatowany"/>
                        <w:rPr>
                          <w:rFonts w:ascii="Calibri" w:eastAsia="Times New Roman" w:hAnsi="Calibr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Times New Roman" w:hAnsi="Calibri"/>
                          <w:color w:val="auto"/>
                          <w:sz w:val="22"/>
                          <w:szCs w:val="22"/>
                        </w:rPr>
                        <w:t xml:space="preserve">28 września 2016 r.  </w:t>
                      </w:r>
                    </w:p>
                    <w:p w:rsidR="00524622" w:rsidRDefault="00524622" w:rsidP="00524622">
                      <w:pPr>
                        <w:pStyle w:val="HTML-wstpniesformatowany"/>
                        <w:rPr>
                          <w:rFonts w:ascii="Calibri" w:eastAsia="Times New Roman" w:hAnsi="Calibri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</w:pPr>
                    </w:p>
                    <w:p w:rsidR="00524622" w:rsidRDefault="00524622" w:rsidP="00524622">
                      <w:pPr>
                        <w:pStyle w:val="HTML-wstpniesformatowany"/>
                        <w:rPr>
                          <w:rFonts w:ascii="Calibri" w:eastAsia="Times New Roman" w:hAnsi="Calibri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</w:pPr>
                    </w:p>
                    <w:p w:rsidR="00524622" w:rsidRDefault="00524622" w:rsidP="00524622">
                      <w:pPr>
                        <w:pStyle w:val="HTML-wstpniesformatowany"/>
                        <w:rPr>
                          <w:rFonts w:ascii="Calibri" w:eastAsia="Times New Roman" w:hAnsi="Calibri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</w:pPr>
                    </w:p>
                    <w:p w:rsidR="00524622" w:rsidRDefault="00524622" w:rsidP="00524622">
                      <w:pPr>
                        <w:pStyle w:val="HTML-wstpniesformatowany"/>
                        <w:rPr>
                          <w:rFonts w:ascii="Calibri" w:eastAsia="Times New Roman" w:hAnsi="Calibri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eastAsia="Times New Roman" w:hAnsi="Calibri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>MIEJSCE:</w:t>
                      </w:r>
                    </w:p>
                    <w:p w:rsidR="00524622" w:rsidRDefault="00524622" w:rsidP="00524622">
                      <w:pPr>
                        <w:pStyle w:val="HTML-wstpniesformatowany"/>
                        <w:rPr>
                          <w:rFonts w:ascii="Calibri" w:eastAsia="Times New Roman" w:hAnsi="Calibr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Times New Roman" w:hAnsi="Calibri"/>
                          <w:color w:val="auto"/>
                          <w:sz w:val="22"/>
                          <w:szCs w:val="22"/>
                        </w:rPr>
                        <w:t>Starostwo Powiatowe w Kościerzynie</w:t>
                      </w:r>
                    </w:p>
                    <w:p w:rsidR="00524622" w:rsidRDefault="00524622" w:rsidP="00524622">
                      <w:pPr>
                        <w:pStyle w:val="HTML-wstpniesformatowany"/>
                        <w:rPr>
                          <w:rFonts w:ascii="Calibri" w:eastAsia="Times New Roman" w:hAnsi="Calibr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Times New Roman" w:hAnsi="Calibri"/>
                          <w:color w:val="auto"/>
                          <w:sz w:val="22"/>
                          <w:szCs w:val="22"/>
                        </w:rPr>
                        <w:t>ul. 3 Maja 9c</w:t>
                      </w:r>
                    </w:p>
                    <w:p w:rsidR="00524622" w:rsidRDefault="00524622" w:rsidP="00524622">
                      <w:pPr>
                        <w:pStyle w:val="HTML-wstpniesformatowany"/>
                        <w:rPr>
                          <w:rFonts w:ascii="Calibri" w:eastAsia="Times New Roman" w:hAnsi="Calibr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Times New Roman" w:hAnsi="Calibri"/>
                          <w:color w:val="auto"/>
                          <w:sz w:val="22"/>
                          <w:szCs w:val="22"/>
                        </w:rPr>
                        <w:t>83-400 Kościerzyna</w:t>
                      </w:r>
                    </w:p>
                    <w:p w:rsidR="00524622" w:rsidRDefault="00524622" w:rsidP="00524622">
                      <w:pPr>
                        <w:pStyle w:val="HTML-wstpniesformatowany"/>
                        <w:rPr>
                          <w:rFonts w:ascii="Calibri" w:hAnsi="Calibri"/>
                          <w:i/>
                          <w:sz w:val="22"/>
                          <w:szCs w:val="22"/>
                          <w:lang w:val="x-none" w:eastAsia="x-none"/>
                        </w:rPr>
                      </w:pPr>
                    </w:p>
                    <w:p w:rsidR="00AE6962" w:rsidRDefault="00AE6962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F849B1" w:rsidRDefault="00F849B1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ORGANIZATOR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Lokalny Punkt Informacyjny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 w Chojnicach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AE6962" w:rsidRDefault="00AE6962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KONTAKT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Ewa Lemańczyk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Lokalny Punkt Informacyjny 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 w Chojnicach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tel.: 52 334 48 47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e-mail:</w:t>
                      </w:r>
                      <w: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hyperlink r:id="rId9" w:history="1">
                        <w:r>
                          <w:rPr>
                            <w:rStyle w:val="Hipercze"/>
                            <w:rFonts w:ascii="Calibri" w:eastAsia="Calibri" w:hAnsi="Calibri"/>
                            <w:sz w:val="22"/>
                            <w:szCs w:val="22"/>
                            <w:lang w:val="pt-BR"/>
                          </w:rPr>
                          <w:t>chojnice.pife@pomorskie.eu</w:t>
                        </w:r>
                      </w:hyperlink>
                      <w: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F57233" w:rsidRPr="00114676" w:rsidRDefault="00F57233" w:rsidP="00114676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7D4A" w:rsidRPr="00D3368D" w:rsidRDefault="00A37D4A" w:rsidP="00A37D4A">
      <w:pPr>
        <w:ind w:left="-540"/>
      </w:pPr>
    </w:p>
    <w:p w:rsidR="00A37D4A" w:rsidRPr="00833D50" w:rsidRDefault="00A37D4A" w:rsidP="00A37D4A">
      <w:pPr>
        <w:rPr>
          <w:b/>
          <w:color w:val="17365D"/>
          <w:sz w:val="48"/>
          <w:szCs w:val="48"/>
        </w:rPr>
      </w:pPr>
    </w:p>
    <w:p w:rsidR="00A37D4A" w:rsidRDefault="00A37D4A" w:rsidP="00A37D4A"/>
    <w:p w:rsidR="00A37D4A" w:rsidRDefault="00A37D4A" w:rsidP="00A37D4A"/>
    <w:p w:rsidR="00A37D4A" w:rsidRDefault="00A37D4A" w:rsidP="00A37D4A"/>
    <w:p w:rsidR="00A37D4A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D422E" w:rsidRDefault="00A37D4A" w:rsidP="00A37D4A">
      <w:pPr>
        <w:rPr>
          <w:szCs w:val="20"/>
        </w:rPr>
      </w:pPr>
    </w:p>
    <w:p w:rsidR="00A37D4A" w:rsidRDefault="00A37D4A" w:rsidP="00A37D4A">
      <w:pPr>
        <w:rPr>
          <w:rFonts w:cs="Arial"/>
          <w:sz w:val="20"/>
          <w:szCs w:val="20"/>
        </w:rPr>
      </w:pPr>
      <w:bookmarkStart w:id="0" w:name="_GoBack"/>
      <w:bookmarkEnd w:id="0"/>
    </w:p>
    <w:p w:rsidR="00A37D4A" w:rsidRDefault="00A37D4A" w:rsidP="00A37D4A">
      <w:pPr>
        <w:rPr>
          <w:rFonts w:cs="Arial"/>
          <w:sz w:val="20"/>
          <w:szCs w:val="20"/>
        </w:rPr>
      </w:pPr>
    </w:p>
    <w:p w:rsidR="00A37D4A" w:rsidRDefault="00A37D4A" w:rsidP="00A37D4A">
      <w:pPr>
        <w:rPr>
          <w:rFonts w:cs="Arial"/>
          <w:sz w:val="20"/>
          <w:szCs w:val="20"/>
        </w:rPr>
      </w:pPr>
    </w:p>
    <w:p w:rsidR="00174120" w:rsidRDefault="00174120" w:rsidP="00A37D4A">
      <w:pPr>
        <w:rPr>
          <w:szCs w:val="20"/>
        </w:rPr>
      </w:pPr>
    </w:p>
    <w:p w:rsidR="00174120" w:rsidRPr="00A37D4A" w:rsidRDefault="00174120" w:rsidP="00A37D4A">
      <w:pPr>
        <w:rPr>
          <w:szCs w:val="20"/>
        </w:rPr>
      </w:pPr>
    </w:p>
    <w:sectPr w:rsidR="00174120" w:rsidRPr="00A37D4A" w:rsidSect="0017412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276" w:left="1134" w:header="284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C71" w:rsidRDefault="00681C71">
      <w:r>
        <w:separator/>
      </w:r>
    </w:p>
  </w:endnote>
  <w:endnote w:type="continuationSeparator" w:id="0">
    <w:p w:rsidR="00681C71" w:rsidRDefault="0068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Default="00F57233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7233" w:rsidRDefault="00F57233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Default="00F57233" w:rsidP="00623F37">
    <w:pPr>
      <w:pStyle w:val="Stopka"/>
      <w:framePr w:wrap="around" w:vAnchor="text" w:hAnchor="margin" w:xAlign="right" w:y="1"/>
      <w:rPr>
        <w:rStyle w:val="Numerstrony"/>
      </w:rPr>
    </w:pPr>
  </w:p>
  <w:p w:rsidR="00F57233" w:rsidRDefault="006A1E8B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-380366</wp:posOffset>
              </wp:positionV>
              <wp:extent cx="6858000" cy="0"/>
              <wp:effectExtent l="0" t="0" r="19050" b="19050"/>
              <wp:wrapSquare wrapText="bothSides"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3F1C2" id="Line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" strokeweight=".25pt">
              <w10:wrap type="square"/>
            </v:line>
          </w:pict>
        </mc:Fallback>
      </mc:AlternateContent>
    </w:r>
    <w:r w:rsidR="00F57233">
      <w:t xml:space="preserve">       </w:t>
    </w:r>
    <w:r w:rsidR="00F57233">
      <w:tab/>
      <w:t xml:space="preserve">                                  </w:t>
    </w:r>
  </w:p>
  <w:p w:rsidR="00F57233" w:rsidRPr="00AC774A" w:rsidRDefault="006A1E8B" w:rsidP="00EA5AA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448945</wp:posOffset>
              </wp:positionH>
              <wp:positionV relativeFrom="paragraph">
                <wp:posOffset>-336550</wp:posOffset>
              </wp:positionV>
              <wp:extent cx="5222240" cy="495300"/>
              <wp:effectExtent l="0" t="0" r="16510" b="19050"/>
              <wp:wrapTight wrapText="bothSides">
                <wp:wrapPolygon edited="0">
                  <wp:start x="0" y="0"/>
                  <wp:lineTo x="0" y="21600"/>
                  <wp:lineTo x="21589" y="21600"/>
                  <wp:lineTo x="21589" y="0"/>
                  <wp:lineTo x="0" y="0"/>
                </wp:wrapPolygon>
              </wp:wrapTight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7233" w:rsidRPr="00C33818" w:rsidRDefault="00F57233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5.35pt;margin-top:-26.5pt;width:411.2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" strokecolor="white" strokeweight=".25pt">
              <v:textbox>
                <w:txbxContent>
                  <w:p w:rsidR="00F57233" w:rsidRPr="00C33818" w:rsidRDefault="00F57233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F57233">
      <w:t xml:space="preserve">          </w:t>
    </w:r>
    <w:r w:rsidR="00F57233">
      <w:tab/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Default="00174120" w:rsidP="0054539C">
    <w:pPr>
      <w:pStyle w:val="Stopk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D2D6BFF" wp14:editId="5295238D">
              <wp:simplePos x="0" y="0"/>
              <wp:positionH relativeFrom="column">
                <wp:posOffset>-129540</wp:posOffset>
              </wp:positionH>
              <wp:positionV relativeFrom="paragraph">
                <wp:posOffset>-218440</wp:posOffset>
              </wp:positionV>
              <wp:extent cx="6649084" cy="277494"/>
              <wp:effectExtent l="0" t="0" r="19050" b="27940"/>
              <wp:wrapTight wrapText="bothSides">
                <wp:wrapPolygon edited="0">
                  <wp:start x="0" y="0"/>
                  <wp:lineTo x="0" y="22294"/>
                  <wp:lineTo x="21600" y="22294"/>
                  <wp:lineTo x="21600" y="0"/>
                  <wp:lineTo x="0" y="0"/>
                </wp:wrapPolygon>
              </wp:wrapTight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9084" cy="27749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4120" w:rsidRPr="00AE5FAB" w:rsidRDefault="00174120" w:rsidP="00174120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współfinansowany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z Funduszu Spójności Unii Europejskiej w ramach Programu Pomoc Techniczna 2014-2020</w:t>
                          </w:r>
                        </w:p>
                        <w:p w:rsidR="00174120" w:rsidRPr="00174120" w:rsidRDefault="00174120" w:rsidP="00174120">
                          <w:pPr>
                            <w:rPr>
                              <w:szCs w:val="20"/>
                            </w:rPr>
                          </w:pPr>
                        </w:p>
                        <w:p w:rsidR="00F57233" w:rsidRPr="00AE5FAB" w:rsidRDefault="00F57233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D6BF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-10.2pt;margin-top:-17.2pt;width:523.55pt;height:21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" strokecolor="white" strokeweight=".25pt">
              <v:textbox>
                <w:txbxContent>
                  <w:p w:rsidR="00174120" w:rsidRPr="00AE5FAB" w:rsidRDefault="00174120" w:rsidP="00174120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współfinansowany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z Funduszu Spójności Unii Europejskiej w ramach Programu Pomoc Techniczna 2014-2020</w:t>
                    </w:r>
                  </w:p>
                  <w:p w:rsidR="00174120" w:rsidRPr="00174120" w:rsidRDefault="00174120" w:rsidP="00174120">
                    <w:pPr>
                      <w:rPr>
                        <w:szCs w:val="20"/>
                      </w:rPr>
                    </w:pPr>
                  </w:p>
                  <w:p w:rsidR="00F57233" w:rsidRPr="00AE5FAB" w:rsidRDefault="00F57233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6A1E8B"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71196519" wp14:editId="764851EF">
              <wp:simplePos x="0" y="0"/>
              <wp:positionH relativeFrom="column">
                <wp:posOffset>-342900</wp:posOffset>
              </wp:positionH>
              <wp:positionV relativeFrom="paragraph">
                <wp:posOffset>-380366</wp:posOffset>
              </wp:positionV>
              <wp:extent cx="6858000" cy="0"/>
              <wp:effectExtent l="0" t="0" r="19050" b="19050"/>
              <wp:wrapSquare wrapText="bothSides"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86EDDC" id="Line 1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GOGg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" strokeweight=".25pt">
              <w10:wrap type="square"/>
            </v:line>
          </w:pict>
        </mc:Fallback>
      </mc:AlternateContent>
    </w:r>
  </w:p>
  <w:p w:rsidR="00F57233" w:rsidRPr="00407D05" w:rsidRDefault="00F57233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          </w:t>
    </w:r>
    <w:r>
      <w:t xml:space="preserve">    </w:t>
    </w:r>
    <w:r>
      <w:tab/>
    </w:r>
    <w:r>
      <w:rPr>
        <w:lang w:val="en-US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C71" w:rsidRDefault="00681C71">
      <w:r>
        <w:separator/>
      </w:r>
    </w:p>
  </w:footnote>
  <w:footnote w:type="continuationSeparator" w:id="0">
    <w:p w:rsidR="00681C71" w:rsidRDefault="00681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Default="00F57233" w:rsidP="00622F30">
    <w:pPr>
      <w:pStyle w:val="Nagwek"/>
      <w:ind w:left="-993"/>
    </w:pPr>
    <w:r w:rsidRPr="00E45ABB">
      <w:rPr>
        <w:noProof/>
      </w:rPr>
      <w:drawing>
        <wp:inline distT="0" distB="0" distL="0" distR="0">
          <wp:extent cx="7381875" cy="790575"/>
          <wp:effectExtent l="0" t="0" r="9525" b="9525"/>
          <wp:docPr id="17" name="Obraz 17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Pr="004B2F53" w:rsidRDefault="00F57233" w:rsidP="003C75C8">
    <w:pPr>
      <w:pStyle w:val="Nagwek"/>
      <w:ind w:left="-993"/>
    </w:pPr>
    <w:r w:rsidRPr="00B20D5A">
      <w:rPr>
        <w:noProof/>
      </w:rPr>
      <w:drawing>
        <wp:inline distT="0" distB="0" distL="0" distR="0">
          <wp:extent cx="7362825" cy="790575"/>
          <wp:effectExtent l="0" t="0" r="9525" b="9525"/>
          <wp:docPr id="18" name="Obraz 18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632F6A"/>
    <w:multiLevelType w:val="hybridMultilevel"/>
    <w:tmpl w:val="4C12E742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 w15:restartNumberingAfterBreak="0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525A5C"/>
    <w:multiLevelType w:val="hybridMultilevel"/>
    <w:tmpl w:val="A56CACDE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335232"/>
    <w:multiLevelType w:val="hybridMultilevel"/>
    <w:tmpl w:val="12E07E28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 w15:restartNumberingAfterBreak="0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ED83493"/>
    <w:multiLevelType w:val="hybridMultilevel"/>
    <w:tmpl w:val="3D94E304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4" w15:restartNumberingAfterBreak="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28"/>
  </w:num>
  <w:num w:numId="10">
    <w:abstractNumId w:val="13"/>
  </w:num>
  <w:num w:numId="11">
    <w:abstractNumId w:val="32"/>
  </w:num>
  <w:num w:numId="12">
    <w:abstractNumId w:val="23"/>
  </w:num>
  <w:num w:numId="13">
    <w:abstractNumId w:val="24"/>
  </w:num>
  <w:num w:numId="14">
    <w:abstractNumId w:val="27"/>
  </w:num>
  <w:num w:numId="15">
    <w:abstractNumId w:val="25"/>
  </w:num>
  <w:num w:numId="16">
    <w:abstractNumId w:val="21"/>
  </w:num>
  <w:num w:numId="17">
    <w:abstractNumId w:val="29"/>
  </w:num>
  <w:num w:numId="18">
    <w:abstractNumId w:val="14"/>
  </w:num>
  <w:num w:numId="19">
    <w:abstractNumId w:val="34"/>
  </w:num>
  <w:num w:numId="20">
    <w:abstractNumId w:val="16"/>
  </w:num>
  <w:num w:numId="21">
    <w:abstractNumId w:val="9"/>
  </w:num>
  <w:num w:numId="22">
    <w:abstractNumId w:val="35"/>
  </w:num>
  <w:num w:numId="23">
    <w:abstractNumId w:val="4"/>
  </w:num>
  <w:num w:numId="24">
    <w:abstractNumId w:val="18"/>
  </w:num>
  <w:num w:numId="25">
    <w:abstractNumId w:val="22"/>
  </w:num>
  <w:num w:numId="26">
    <w:abstractNumId w:val="2"/>
  </w:num>
  <w:num w:numId="27">
    <w:abstractNumId w:val="17"/>
  </w:num>
  <w:num w:numId="28">
    <w:abstractNumId w:val="6"/>
  </w:num>
  <w:num w:numId="29">
    <w:abstractNumId w:val="31"/>
  </w:num>
  <w:num w:numId="30">
    <w:abstractNumId w:val="37"/>
  </w:num>
  <w:num w:numId="31">
    <w:abstractNumId w:val="0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5"/>
  </w:num>
  <w:num w:numId="39">
    <w:abstractNumId w:val="33"/>
  </w:num>
  <w:num w:numId="40">
    <w:abstractNumId w:val="15"/>
  </w:num>
  <w:num w:numId="41">
    <w:abstractNumId w:val="33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05"/>
    <w:rsid w:val="00001C2A"/>
    <w:rsid w:val="00004C42"/>
    <w:rsid w:val="00012A1B"/>
    <w:rsid w:val="00014DB0"/>
    <w:rsid w:val="00015521"/>
    <w:rsid w:val="00020FA2"/>
    <w:rsid w:val="0002116D"/>
    <w:rsid w:val="00022E46"/>
    <w:rsid w:val="00023A50"/>
    <w:rsid w:val="0004126D"/>
    <w:rsid w:val="000418A5"/>
    <w:rsid w:val="00043037"/>
    <w:rsid w:val="0005414E"/>
    <w:rsid w:val="0005665B"/>
    <w:rsid w:val="00066AB7"/>
    <w:rsid w:val="000744AC"/>
    <w:rsid w:val="00074743"/>
    <w:rsid w:val="00080D83"/>
    <w:rsid w:val="0008201B"/>
    <w:rsid w:val="00085A8D"/>
    <w:rsid w:val="000A02BE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05D6E"/>
    <w:rsid w:val="00113BC7"/>
    <w:rsid w:val="00114676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5DC7"/>
    <w:rsid w:val="0013796C"/>
    <w:rsid w:val="001379C0"/>
    <w:rsid w:val="0014769B"/>
    <w:rsid w:val="00151637"/>
    <w:rsid w:val="001528FB"/>
    <w:rsid w:val="001544A7"/>
    <w:rsid w:val="001647A7"/>
    <w:rsid w:val="00164B06"/>
    <w:rsid w:val="00171B7D"/>
    <w:rsid w:val="00174120"/>
    <w:rsid w:val="00180AA5"/>
    <w:rsid w:val="00183B61"/>
    <w:rsid w:val="00184E05"/>
    <w:rsid w:val="00192BA8"/>
    <w:rsid w:val="00194F03"/>
    <w:rsid w:val="00195B4D"/>
    <w:rsid w:val="001A1FFC"/>
    <w:rsid w:val="001C4658"/>
    <w:rsid w:val="001D0E0C"/>
    <w:rsid w:val="001D6221"/>
    <w:rsid w:val="001D70F6"/>
    <w:rsid w:val="001E04B7"/>
    <w:rsid w:val="001F6E36"/>
    <w:rsid w:val="0020716E"/>
    <w:rsid w:val="0021496F"/>
    <w:rsid w:val="0021651C"/>
    <w:rsid w:val="00220937"/>
    <w:rsid w:val="002240A4"/>
    <w:rsid w:val="00236AEA"/>
    <w:rsid w:val="002428DB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3A32"/>
    <w:rsid w:val="00287470"/>
    <w:rsid w:val="002902DB"/>
    <w:rsid w:val="00293310"/>
    <w:rsid w:val="00295552"/>
    <w:rsid w:val="0029597A"/>
    <w:rsid w:val="002975FD"/>
    <w:rsid w:val="002A3FB9"/>
    <w:rsid w:val="002A6933"/>
    <w:rsid w:val="002A7D1A"/>
    <w:rsid w:val="002A7E45"/>
    <w:rsid w:val="002C2AD0"/>
    <w:rsid w:val="002C5BF3"/>
    <w:rsid w:val="002C6755"/>
    <w:rsid w:val="002D2490"/>
    <w:rsid w:val="002D2C24"/>
    <w:rsid w:val="002E3154"/>
    <w:rsid w:val="00302CED"/>
    <w:rsid w:val="003102FA"/>
    <w:rsid w:val="00311367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4081"/>
    <w:rsid w:val="003816B4"/>
    <w:rsid w:val="00382F8B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C75C8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3F19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0352"/>
    <w:rsid w:val="004D58DB"/>
    <w:rsid w:val="004D5EA5"/>
    <w:rsid w:val="004E3F1C"/>
    <w:rsid w:val="004E6E55"/>
    <w:rsid w:val="004E776B"/>
    <w:rsid w:val="004F2E65"/>
    <w:rsid w:val="004F3642"/>
    <w:rsid w:val="004F53B3"/>
    <w:rsid w:val="004F71F0"/>
    <w:rsid w:val="00503233"/>
    <w:rsid w:val="00503F55"/>
    <w:rsid w:val="00504EBD"/>
    <w:rsid w:val="00507F73"/>
    <w:rsid w:val="00510204"/>
    <w:rsid w:val="00512A53"/>
    <w:rsid w:val="00513624"/>
    <w:rsid w:val="00517568"/>
    <w:rsid w:val="00521438"/>
    <w:rsid w:val="00522891"/>
    <w:rsid w:val="00523779"/>
    <w:rsid w:val="00524622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3731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766C4"/>
    <w:rsid w:val="00681C71"/>
    <w:rsid w:val="00683673"/>
    <w:rsid w:val="0068575B"/>
    <w:rsid w:val="00687DF3"/>
    <w:rsid w:val="006904F1"/>
    <w:rsid w:val="00691801"/>
    <w:rsid w:val="00691882"/>
    <w:rsid w:val="006948EE"/>
    <w:rsid w:val="00695402"/>
    <w:rsid w:val="006A16E5"/>
    <w:rsid w:val="006A1E8B"/>
    <w:rsid w:val="006A4310"/>
    <w:rsid w:val="006A6B0D"/>
    <w:rsid w:val="006B4A57"/>
    <w:rsid w:val="006C0CF5"/>
    <w:rsid w:val="006E4335"/>
    <w:rsid w:val="006E6E12"/>
    <w:rsid w:val="006E7777"/>
    <w:rsid w:val="006F5B98"/>
    <w:rsid w:val="00702B41"/>
    <w:rsid w:val="00702D80"/>
    <w:rsid w:val="00703372"/>
    <w:rsid w:val="00704A3E"/>
    <w:rsid w:val="00712EAB"/>
    <w:rsid w:val="00714B69"/>
    <w:rsid w:val="00714D2F"/>
    <w:rsid w:val="00717C5A"/>
    <w:rsid w:val="007217A8"/>
    <w:rsid w:val="007217DE"/>
    <w:rsid w:val="00723635"/>
    <w:rsid w:val="00723AD6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551BD"/>
    <w:rsid w:val="00755CB3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B3128"/>
    <w:rsid w:val="007B4FA4"/>
    <w:rsid w:val="007C4E25"/>
    <w:rsid w:val="007C5B5C"/>
    <w:rsid w:val="007D0222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5410D"/>
    <w:rsid w:val="00860204"/>
    <w:rsid w:val="00860CC9"/>
    <w:rsid w:val="00862A76"/>
    <w:rsid w:val="0086563B"/>
    <w:rsid w:val="00865F60"/>
    <w:rsid w:val="0087017E"/>
    <w:rsid w:val="00870551"/>
    <w:rsid w:val="008711D8"/>
    <w:rsid w:val="00874A23"/>
    <w:rsid w:val="0087724B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46DD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1209"/>
    <w:rsid w:val="009226EA"/>
    <w:rsid w:val="00923A44"/>
    <w:rsid w:val="00930630"/>
    <w:rsid w:val="00933A59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11C8E"/>
    <w:rsid w:val="00A24CAA"/>
    <w:rsid w:val="00A261A2"/>
    <w:rsid w:val="00A34AFF"/>
    <w:rsid w:val="00A34C45"/>
    <w:rsid w:val="00A37D4A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834DA"/>
    <w:rsid w:val="00A9017C"/>
    <w:rsid w:val="00A93635"/>
    <w:rsid w:val="00A9413B"/>
    <w:rsid w:val="00A949FF"/>
    <w:rsid w:val="00A9654B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E6962"/>
    <w:rsid w:val="00AF48E2"/>
    <w:rsid w:val="00AF583D"/>
    <w:rsid w:val="00B01EBA"/>
    <w:rsid w:val="00B01F08"/>
    <w:rsid w:val="00B07DED"/>
    <w:rsid w:val="00B139D8"/>
    <w:rsid w:val="00B16E8F"/>
    <w:rsid w:val="00B175A8"/>
    <w:rsid w:val="00B20B9C"/>
    <w:rsid w:val="00B22682"/>
    <w:rsid w:val="00B313DF"/>
    <w:rsid w:val="00B34A3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91E94"/>
    <w:rsid w:val="00B920AC"/>
    <w:rsid w:val="00BA0EC1"/>
    <w:rsid w:val="00BB76D0"/>
    <w:rsid w:val="00BC0BDC"/>
    <w:rsid w:val="00BD0FBD"/>
    <w:rsid w:val="00BD3350"/>
    <w:rsid w:val="00BD5CC9"/>
    <w:rsid w:val="00BE618C"/>
    <w:rsid w:val="00BE62B3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62C69"/>
    <w:rsid w:val="00C755B9"/>
    <w:rsid w:val="00C77C83"/>
    <w:rsid w:val="00C81D52"/>
    <w:rsid w:val="00C94FBB"/>
    <w:rsid w:val="00CA1FBD"/>
    <w:rsid w:val="00CA4D89"/>
    <w:rsid w:val="00CB0E3C"/>
    <w:rsid w:val="00CC3D3F"/>
    <w:rsid w:val="00CC620F"/>
    <w:rsid w:val="00CC62CE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37788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67591"/>
    <w:rsid w:val="00D70AFA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A79B7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74FAC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E0A6E"/>
    <w:rsid w:val="00EE4DC6"/>
    <w:rsid w:val="00EE673D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1BA5"/>
    <w:rsid w:val="00F23D43"/>
    <w:rsid w:val="00F30CB4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57233"/>
    <w:rsid w:val="00F65E01"/>
    <w:rsid w:val="00F667CD"/>
    <w:rsid w:val="00F66845"/>
    <w:rsid w:val="00F73946"/>
    <w:rsid w:val="00F754C5"/>
    <w:rsid w:val="00F76785"/>
    <w:rsid w:val="00F80DBD"/>
    <w:rsid w:val="00F8490E"/>
    <w:rsid w:val="00F849B1"/>
    <w:rsid w:val="00F857E0"/>
    <w:rsid w:val="00F9579C"/>
    <w:rsid w:val="00FA297B"/>
    <w:rsid w:val="00FA7693"/>
    <w:rsid w:val="00FB7786"/>
    <w:rsid w:val="00FC261C"/>
    <w:rsid w:val="00FC35F8"/>
    <w:rsid w:val="00FC42E9"/>
    <w:rsid w:val="00FC4FCF"/>
    <w:rsid w:val="00FC7227"/>
    <w:rsid w:val="00FC7AE1"/>
    <w:rsid w:val="00FD61D9"/>
    <w:rsid w:val="00FE2AE6"/>
    <w:rsid w:val="00FF418B"/>
    <w:rsid w:val="00FF554B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647AA9-E274-47C5-BD93-57AC9F0F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AD6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139D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character" w:customStyle="1" w:styleId="Nagwek2Znak">
    <w:name w:val="Nagłówek 2 Znak"/>
    <w:link w:val="Nagwek2"/>
    <w:semiHidden/>
    <w:rsid w:val="00B139D8"/>
    <w:rPr>
      <w:rFonts w:ascii="Arial" w:hAnsi="Arial" w:cs="Arial"/>
      <w:b/>
      <w:bCs/>
      <w:i/>
      <w:iCs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3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139D8"/>
    <w:rPr>
      <w:rFonts w:ascii="Courier New" w:eastAsia="Calibri" w:hAnsi="Courier New"/>
      <w:color w:val="000000"/>
    </w:rPr>
  </w:style>
  <w:style w:type="paragraph" w:styleId="Akapitzlist">
    <w:name w:val="List Paragraph"/>
    <w:basedOn w:val="Normalny"/>
    <w:uiPriority w:val="34"/>
    <w:qFormat/>
    <w:rsid w:val="00EE6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jnice.pife@pomorskie.e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ojnice.pife@pomorskie.e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9F25E-F6EB-4B70-BEE7-A3826B35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67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50</CharactersWithSpaces>
  <SharedDoc>false</SharedDoc>
  <HLinks>
    <vt:vector size="6" baseType="variant">
      <vt:variant>
        <vt:i4>1048619</vt:i4>
      </vt:variant>
      <vt:variant>
        <vt:i4>0</vt:i4>
      </vt:variant>
      <vt:variant>
        <vt:i4>0</vt:i4>
      </vt:variant>
      <vt:variant>
        <vt:i4>5</vt:i4>
      </vt:variant>
      <vt:variant>
        <vt:lpwstr>mailto:punktinformacyjny@pomorskie.eu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Ewa Lemańczyk</cp:lastModifiedBy>
  <cp:revision>15</cp:revision>
  <cp:lastPrinted>2016-01-26T14:10:00Z</cp:lastPrinted>
  <dcterms:created xsi:type="dcterms:W3CDTF">2016-05-11T11:00:00Z</dcterms:created>
  <dcterms:modified xsi:type="dcterms:W3CDTF">2016-09-08T08:18:00Z</dcterms:modified>
</cp:coreProperties>
</file>