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6398A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6398A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3C2DC1" w:rsidRDefault="00F57233" w:rsidP="00A37D4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10:00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3C2DC1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Powitanie </w:t>
                            </w: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F57233" w:rsidRPr="003C2DC1" w:rsidRDefault="00F57233" w:rsidP="00607F48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10:00 – 10:</w:t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25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Wprowadzenie do Funduszy Europejskich na lata 2014-2020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F57233" w:rsidRPr="003C2DC1" w:rsidRDefault="00F57233" w:rsidP="000A02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607F48" w:rsidRPr="003C2DC1" w:rsidRDefault="00F57233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10:</w:t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25– 10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:</w:t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55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Specyfika </w:t>
                            </w:r>
                            <w:r w:rsidR="002B6312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d</w:t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ziałania 5.3. Opieka </w:t>
                            </w:r>
                            <w:r w:rsid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br/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nad dziećmi do lat 3</w:t>
                            </w:r>
                            <w:r w:rsidR="00607F48"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t>w ramach</w:t>
                            </w:r>
                            <w:r w:rsidR="00607F48"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Regionaln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t>ego</w:t>
                            </w:r>
                            <w:r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Program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t>u</w:t>
                            </w:r>
                            <w:r w:rsidR="00607F48"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t>Operacyjnego</w:t>
                            </w:r>
                            <w:r w:rsidR="00607F48"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Pr="003C2DC1">
                              <w:rPr>
                                <w:rFonts w:ascii="Calibri" w:hAnsi="Calibri"/>
                                <w:szCs w:val="22"/>
                              </w:rPr>
                              <w:t>Województwa Pomorskiego na lata 2014-2020</w:t>
                            </w:r>
                          </w:p>
                          <w:p w:rsidR="00607F48" w:rsidRPr="003C2DC1" w:rsidRDefault="00607F48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:rsidR="00F57233" w:rsidRPr="003C2DC1" w:rsidRDefault="00607F48" w:rsidP="00607F48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10:55– 11:25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Procedura konkursowa 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t>-</w:t>
                            </w:r>
                            <w:r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system oceny 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br/>
                            </w:r>
                            <w:r w:rsidRPr="003C2DC1">
                              <w:rPr>
                                <w:rFonts w:ascii="Calibri" w:hAnsi="Calibri"/>
                                <w:szCs w:val="22"/>
                              </w:rPr>
                              <w:t>i kryteria wyboru projektów</w:t>
                            </w:r>
                            <w:r w:rsidR="00F57233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br/>
                            </w:r>
                          </w:p>
                          <w:p w:rsidR="00F57233" w:rsidRPr="003C2DC1" w:rsidRDefault="00F57233" w:rsidP="00A37D4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11:</w:t>
                            </w:r>
                            <w:r w:rsidR="006766C4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2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5 – 11:</w:t>
                            </w:r>
                            <w:r w:rsidR="006766C4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40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Przerwa </w:t>
                            </w: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11:</w:t>
                            </w:r>
                            <w:r w:rsidR="006766C4"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40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 xml:space="preserve"> – 12:</w:t>
                            </w:r>
                            <w:r w:rsidR="006766C4"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2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ab/>
                            </w:r>
                            <w:r w:rsidR="002B6312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Zasady wypełniania wniosku </w:t>
                            </w:r>
                            <w:r w:rsidR="002B6312"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br/>
                              <w:t>o dofinansowanie projektu</w:t>
                            </w:r>
                            <w:r w:rsidR="00382F8B"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- praca </w:t>
                            </w:r>
                            <w:r w:rsidR="002B6312" w:rsidRPr="003C2DC1">
                              <w:rPr>
                                <w:rFonts w:ascii="Calibri" w:hAnsi="Calibri"/>
                                <w:szCs w:val="22"/>
                              </w:rPr>
                              <w:br/>
                              <w:t>z Generatorem Wniosków Aplikacyjnych (GWA)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:rsidR="00F57233" w:rsidRPr="003C2DC1" w:rsidRDefault="00F57233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12:</w:t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30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 xml:space="preserve"> – 12:</w:t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45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Inicjatywa JEREMIE </w:t>
                            </w:r>
                            <w:r w:rsidR="00544CEC">
                              <w:rPr>
                                <w:rFonts w:ascii="Calibri" w:hAnsi="Calibri"/>
                                <w:szCs w:val="22"/>
                              </w:rPr>
                              <w:t>-</w:t>
                            </w:r>
                            <w:r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C2DC1">
                              <w:rPr>
                                <w:rFonts w:ascii="Calibri" w:hAnsi="Calibri"/>
                                <w:szCs w:val="22"/>
                              </w:rPr>
                              <w:t>pozadotacyjne</w:t>
                            </w:r>
                            <w:proofErr w:type="spellEnd"/>
                            <w:r w:rsidRPr="003C2DC1">
                              <w:rPr>
                                <w:rFonts w:ascii="Calibri" w:hAnsi="Calibri"/>
                                <w:szCs w:val="22"/>
                              </w:rPr>
                              <w:t xml:space="preserve"> formy wsparcia inwestycji </w:t>
                            </w:r>
                            <w:r w:rsidR="00607F48" w:rsidRPr="003C2DC1">
                              <w:rPr>
                                <w:rFonts w:ascii="Calibri" w:hAnsi="Calibri"/>
                                <w:szCs w:val="22"/>
                              </w:rPr>
                              <w:t>w ramach prowadzonej działalności gospodarczej</w:t>
                            </w: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12:</w:t>
                            </w:r>
                            <w:r w:rsidR="00607F48"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45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 xml:space="preserve"> – 13:00</w:t>
                            </w:r>
                            <w:r w:rsidRPr="003C2DC1">
                              <w:rPr>
                                <w:rFonts w:ascii="Calibri" w:hAnsi="Calibri"/>
                                <w:iCs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:rsidR="00F57233" w:rsidRPr="003C2DC1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13:00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bCs/>
                                <w:i/>
                                <w:szCs w:val="22"/>
                              </w:rPr>
                              <w:t>Podsumowanie spotkania i konsultacje 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F57233" w:rsidRPr="003C2DC1" w:rsidRDefault="00F57233" w:rsidP="00A37D4A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10:00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ab/>
                        <w:t xml:space="preserve">     </w:t>
                      </w:r>
                      <w:r w:rsidRPr="003C2DC1">
                        <w:rPr>
                          <w:rFonts w:ascii="Calibri" w:hAnsi="Calibri"/>
                          <w:i/>
                          <w:szCs w:val="22"/>
                        </w:rPr>
                        <w:t xml:space="preserve">Powitanie </w:t>
                      </w:r>
                    </w:p>
                    <w:p w:rsidR="00F57233" w:rsidRPr="003C2DC1" w:rsidRDefault="00F57233" w:rsidP="00A37D4A">
                      <w:pPr>
                        <w:spacing w:line="276" w:lineRule="auto"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F57233" w:rsidRPr="003C2DC1" w:rsidRDefault="00F57233" w:rsidP="00607F48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10:00 – 10:</w:t>
                      </w:r>
                      <w:r w:rsidR="00607F48"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25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ab/>
                      </w:r>
                      <w:r w:rsidR="00607F48"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Wprowadzenie do Funduszy Europejskich na lata 2014-2020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:rsidR="00F57233" w:rsidRPr="003C2DC1" w:rsidRDefault="00F57233" w:rsidP="000A02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607F48" w:rsidRPr="003C2DC1" w:rsidRDefault="00F57233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10:</w:t>
                      </w:r>
                      <w:r w:rsidR="00607F48"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25– 10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:</w:t>
                      </w:r>
                      <w:r w:rsidR="00607F48"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55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ab/>
                      </w:r>
                      <w:r w:rsidR="00607F48" w:rsidRPr="003C2DC1">
                        <w:rPr>
                          <w:rFonts w:ascii="Calibri" w:hAnsi="Calibri"/>
                          <w:b/>
                          <w:szCs w:val="22"/>
                        </w:rPr>
                        <w:t xml:space="preserve">Specyfika </w:t>
                      </w:r>
                      <w:r w:rsidR="002B6312" w:rsidRPr="003C2DC1">
                        <w:rPr>
                          <w:rFonts w:ascii="Calibri" w:hAnsi="Calibri"/>
                          <w:b/>
                          <w:szCs w:val="22"/>
                        </w:rPr>
                        <w:t>d</w:t>
                      </w:r>
                      <w:r w:rsidR="00607F48" w:rsidRPr="003C2DC1">
                        <w:rPr>
                          <w:rFonts w:ascii="Calibri" w:hAnsi="Calibri"/>
                          <w:b/>
                          <w:szCs w:val="22"/>
                        </w:rPr>
                        <w:t xml:space="preserve">ziałania 5.3. Opieka </w:t>
                      </w:r>
                      <w:r w:rsidR="003C2DC1">
                        <w:rPr>
                          <w:rFonts w:ascii="Calibri" w:hAnsi="Calibri"/>
                          <w:b/>
                          <w:szCs w:val="22"/>
                        </w:rPr>
                        <w:br/>
                      </w:r>
                      <w:r w:rsidR="00607F48" w:rsidRPr="003C2DC1">
                        <w:rPr>
                          <w:rFonts w:ascii="Calibri" w:hAnsi="Calibri"/>
                          <w:b/>
                          <w:szCs w:val="22"/>
                        </w:rPr>
                        <w:t>nad dziećmi do lat 3</w:t>
                      </w:r>
                      <w:r w:rsidR="00607F48" w:rsidRPr="003C2DC1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t>w ramach</w:t>
                      </w:r>
                      <w:r w:rsidR="00607F48" w:rsidRPr="003C2DC1">
                        <w:rPr>
                          <w:rFonts w:ascii="Calibri" w:hAnsi="Calibri"/>
                          <w:szCs w:val="22"/>
                        </w:rPr>
                        <w:t xml:space="preserve"> Regionaln</w:t>
                      </w:r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t>ego</w:t>
                      </w:r>
                      <w:r w:rsidRPr="003C2DC1">
                        <w:rPr>
                          <w:rFonts w:ascii="Calibri" w:hAnsi="Calibri"/>
                          <w:szCs w:val="22"/>
                        </w:rPr>
                        <w:t xml:space="preserve"> Program</w:t>
                      </w:r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t>u</w:t>
                      </w:r>
                      <w:r w:rsidR="00607F48" w:rsidRPr="003C2DC1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t>Operacyjnego</w:t>
                      </w:r>
                      <w:r w:rsidR="00607F48" w:rsidRPr="003C2DC1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Pr="003C2DC1">
                        <w:rPr>
                          <w:rFonts w:ascii="Calibri" w:hAnsi="Calibri"/>
                          <w:szCs w:val="22"/>
                        </w:rPr>
                        <w:t>Województwa Pomorskiego na lata 2014-2020</w:t>
                      </w:r>
                    </w:p>
                    <w:p w:rsidR="00607F48" w:rsidRPr="003C2DC1" w:rsidRDefault="00607F48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:rsidR="00F57233" w:rsidRPr="003C2DC1" w:rsidRDefault="00607F48" w:rsidP="00607F48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10:55– 11:25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 xml:space="preserve">Procedura konkursowa </w:t>
                      </w:r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t>-</w:t>
                      </w:r>
                      <w:r w:rsidRPr="003C2DC1">
                        <w:rPr>
                          <w:rFonts w:ascii="Calibri" w:hAnsi="Calibri"/>
                          <w:szCs w:val="22"/>
                        </w:rPr>
                        <w:t xml:space="preserve"> system oceny </w:t>
                      </w:r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br/>
                      </w:r>
                      <w:r w:rsidRPr="003C2DC1">
                        <w:rPr>
                          <w:rFonts w:ascii="Calibri" w:hAnsi="Calibri"/>
                          <w:szCs w:val="22"/>
                        </w:rPr>
                        <w:t>i kryteria wyboru projektów</w:t>
                      </w:r>
                      <w:r w:rsidR="00F57233" w:rsidRPr="003C2DC1">
                        <w:rPr>
                          <w:rFonts w:ascii="Calibri" w:hAnsi="Calibri"/>
                          <w:b/>
                          <w:szCs w:val="22"/>
                        </w:rPr>
                        <w:br/>
                      </w:r>
                    </w:p>
                    <w:p w:rsidR="00F57233" w:rsidRPr="003C2DC1" w:rsidRDefault="00F57233" w:rsidP="00A37D4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11:</w:t>
                      </w:r>
                      <w:r w:rsidR="006766C4" w:rsidRPr="003C2DC1">
                        <w:rPr>
                          <w:rFonts w:ascii="Calibri" w:hAnsi="Calibri"/>
                          <w:b/>
                          <w:szCs w:val="22"/>
                        </w:rPr>
                        <w:t>2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5 – 11:</w:t>
                      </w:r>
                      <w:r w:rsidR="006766C4" w:rsidRPr="003C2DC1">
                        <w:rPr>
                          <w:rFonts w:ascii="Calibri" w:hAnsi="Calibri"/>
                          <w:b/>
                          <w:szCs w:val="22"/>
                        </w:rPr>
                        <w:t>40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i/>
                          <w:szCs w:val="22"/>
                        </w:rPr>
                        <w:t xml:space="preserve">Przerwa </w:t>
                      </w:r>
                    </w:p>
                    <w:p w:rsidR="00F57233" w:rsidRPr="003C2DC1" w:rsidRDefault="00F57233" w:rsidP="00A37D4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16"/>
                          <w:szCs w:val="14"/>
                        </w:rPr>
                      </w:pPr>
                    </w:p>
                    <w:p w:rsidR="00F57233" w:rsidRPr="003C2DC1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11:</w:t>
                      </w:r>
                      <w:r w:rsidR="006766C4"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40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 xml:space="preserve"> – 12:</w:t>
                      </w:r>
                      <w:r w:rsidR="006766C4"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2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5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ab/>
                      </w:r>
                      <w:r w:rsidR="002B6312" w:rsidRPr="003C2DC1">
                        <w:rPr>
                          <w:rFonts w:ascii="Calibri" w:hAnsi="Calibri"/>
                          <w:b/>
                          <w:szCs w:val="22"/>
                        </w:rPr>
                        <w:t xml:space="preserve">Zasady wypełniania wniosku </w:t>
                      </w:r>
                      <w:r w:rsidR="002B6312" w:rsidRPr="003C2DC1">
                        <w:rPr>
                          <w:rFonts w:ascii="Calibri" w:hAnsi="Calibri"/>
                          <w:b/>
                          <w:szCs w:val="22"/>
                        </w:rPr>
                        <w:br/>
                        <w:t>o dofinansowanie projektu</w:t>
                      </w:r>
                      <w:r w:rsidR="00382F8B" w:rsidRPr="003C2DC1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t xml:space="preserve">- praca </w:t>
                      </w:r>
                      <w:r w:rsidR="002B6312" w:rsidRPr="003C2DC1">
                        <w:rPr>
                          <w:rFonts w:ascii="Calibri" w:hAnsi="Calibri"/>
                          <w:szCs w:val="22"/>
                        </w:rPr>
                        <w:br/>
                        <w:t>z Generatorem Wniosków Aplikacyjnych (GWA)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 xml:space="preserve"> </w:t>
                      </w:r>
                    </w:p>
                    <w:p w:rsidR="00F57233" w:rsidRPr="003C2DC1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:rsidR="00F57233" w:rsidRPr="003C2DC1" w:rsidRDefault="00F57233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12:</w:t>
                      </w:r>
                      <w:r w:rsidR="00607F48"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30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 xml:space="preserve"> – 12:</w:t>
                      </w:r>
                      <w:r w:rsidR="00607F48"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45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 xml:space="preserve">Inicjatywa JEREMIE </w:t>
                      </w:r>
                      <w:r w:rsidR="00544CEC">
                        <w:rPr>
                          <w:rFonts w:ascii="Calibri" w:hAnsi="Calibri"/>
                          <w:szCs w:val="22"/>
                        </w:rPr>
                        <w:t>-</w:t>
                      </w:r>
                      <w:r w:rsidRPr="003C2DC1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proofErr w:type="spellStart"/>
                      <w:r w:rsidRPr="003C2DC1">
                        <w:rPr>
                          <w:rFonts w:ascii="Calibri" w:hAnsi="Calibri"/>
                          <w:szCs w:val="22"/>
                        </w:rPr>
                        <w:t>pozadotacyjne</w:t>
                      </w:r>
                      <w:proofErr w:type="spellEnd"/>
                      <w:r w:rsidRPr="003C2DC1">
                        <w:rPr>
                          <w:rFonts w:ascii="Calibri" w:hAnsi="Calibri"/>
                          <w:szCs w:val="22"/>
                        </w:rPr>
                        <w:t xml:space="preserve"> formy wsparcia inwestycji </w:t>
                      </w:r>
                      <w:r w:rsidR="00607F48" w:rsidRPr="003C2DC1">
                        <w:rPr>
                          <w:rFonts w:ascii="Calibri" w:hAnsi="Calibri"/>
                          <w:szCs w:val="22"/>
                        </w:rPr>
                        <w:t>w ramach prowadzonej działalności gospodarczej</w:t>
                      </w:r>
                    </w:p>
                    <w:p w:rsidR="00F57233" w:rsidRPr="003C2DC1" w:rsidRDefault="00F57233" w:rsidP="00A37D4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16"/>
                          <w:szCs w:val="14"/>
                        </w:rPr>
                      </w:pPr>
                    </w:p>
                    <w:p w:rsidR="00F57233" w:rsidRPr="003C2DC1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12:</w:t>
                      </w:r>
                      <w:r w:rsidR="00607F48"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45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 xml:space="preserve"> – 13:00</w:t>
                      </w:r>
                      <w:r w:rsidRPr="003C2DC1">
                        <w:rPr>
                          <w:rFonts w:ascii="Calibri" w:hAnsi="Calibri"/>
                          <w:iCs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Źródła informacji o Funduszach Europejskich</w:t>
                      </w:r>
                    </w:p>
                    <w:p w:rsidR="00F57233" w:rsidRPr="003C2DC1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16"/>
                          <w:szCs w:val="14"/>
                        </w:rPr>
                      </w:pPr>
                    </w:p>
                    <w:p w:rsidR="00F57233" w:rsidRPr="003C2DC1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13:00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bCs/>
                          <w:i/>
                          <w:szCs w:val="22"/>
                        </w:rPr>
                        <w:t>Podsumowanie spotkania i konsultacje indywidualne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F48" w:rsidRDefault="00607F48" w:rsidP="00261A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dla instytucji opieki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nad dziećmi do lat 3”</w:t>
                            </w:r>
                          </w:p>
                          <w:p w:rsidR="00261A4A" w:rsidRDefault="00261A4A" w:rsidP="00261A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6 kwietnia 2016 r.  </w:t>
                            </w:r>
                          </w:p>
                          <w:p w:rsidR="00261A4A" w:rsidRDefault="00261A4A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61A4A" w:rsidRPr="00261A4A" w:rsidRDefault="00261A4A" w:rsidP="00261A4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1A4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261A4A" w:rsidRPr="00261A4A" w:rsidRDefault="00261A4A" w:rsidP="00261A4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61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261A4A" w:rsidRPr="00261A4A" w:rsidRDefault="00261A4A" w:rsidP="00261A4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61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261A4A" w:rsidRPr="00261A4A" w:rsidRDefault="00261A4A" w:rsidP="00261A4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61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261A4A" w:rsidRPr="00261A4A" w:rsidRDefault="00261A4A" w:rsidP="00261A4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61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61A4A" w:rsidRDefault="00261A4A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61A4A" w:rsidRDefault="00261A4A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F48" w:rsidRDefault="00607F48" w:rsidP="00607F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261A4A" w:rsidRDefault="00261A4A" w:rsidP="00607F48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07F48" w:rsidRDefault="00607F48" w:rsidP="00607F4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F48" w:rsidRDefault="00261A4A" w:rsidP="00607F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607F48" w:rsidRDefault="00261A4A" w:rsidP="00607F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</w:t>
                            </w:r>
                            <w:r w:rsidR="00607F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Punkt Informacyjny</w:t>
                            </w:r>
                          </w:p>
                          <w:p w:rsidR="00607F48" w:rsidRDefault="00607F48" w:rsidP="00607F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Funduszy Europejskich w </w:t>
                            </w:r>
                            <w:r w:rsidR="00261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Chojnicach</w:t>
                            </w:r>
                          </w:p>
                          <w:p w:rsidR="00607F48" w:rsidRDefault="00607F48" w:rsidP="00607F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</w:t>
                            </w:r>
                            <w:r w:rsidR="00261A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52)3344847</w:t>
                            </w:r>
                          </w:p>
                          <w:p w:rsidR="00607F48" w:rsidRDefault="00607F48" w:rsidP="00607F48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261A4A" w:rsidRPr="000252FD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chojnice.pife@pomorskie.eu</w:t>
                              </w:r>
                            </w:hyperlink>
                          </w:p>
                          <w:p w:rsidR="00F57233" w:rsidRPr="002D2490" w:rsidRDefault="00F57233" w:rsidP="002D2490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07F48" w:rsidRDefault="00607F48" w:rsidP="00261A4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dla instytucji opieki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nad dziećmi do lat 3”</w:t>
                      </w:r>
                    </w:p>
                    <w:p w:rsidR="00261A4A" w:rsidRDefault="00261A4A" w:rsidP="00261A4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6 kwietnia 2016 r.  </w:t>
                      </w:r>
                    </w:p>
                    <w:p w:rsidR="00261A4A" w:rsidRDefault="00261A4A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61A4A" w:rsidRPr="00261A4A" w:rsidRDefault="00261A4A" w:rsidP="00261A4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61A4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261A4A" w:rsidRPr="00261A4A" w:rsidRDefault="00261A4A" w:rsidP="00261A4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61A4A"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261A4A" w:rsidRPr="00261A4A" w:rsidRDefault="00261A4A" w:rsidP="00261A4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61A4A"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261A4A" w:rsidRPr="00261A4A" w:rsidRDefault="00261A4A" w:rsidP="00261A4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61A4A"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261A4A" w:rsidRPr="00261A4A" w:rsidRDefault="00261A4A" w:rsidP="00261A4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61A4A"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61A4A" w:rsidRDefault="00261A4A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261A4A" w:rsidRDefault="00261A4A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07F48" w:rsidRDefault="00607F48" w:rsidP="00607F4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261A4A" w:rsidRDefault="00261A4A" w:rsidP="00607F48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07F48" w:rsidRDefault="00607F48" w:rsidP="00607F4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07F48" w:rsidRDefault="00261A4A" w:rsidP="00607F48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607F48" w:rsidRDefault="00261A4A" w:rsidP="00607F4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</w:t>
                      </w:r>
                      <w:r w:rsidR="00607F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Punkt Informacyjny</w:t>
                      </w:r>
                    </w:p>
                    <w:p w:rsidR="00607F48" w:rsidRDefault="00607F48" w:rsidP="00607F4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Funduszy Europejskich w </w:t>
                      </w:r>
                      <w:r w:rsidR="00261A4A">
                        <w:rPr>
                          <w:rFonts w:ascii="Calibri" w:hAnsi="Calibri"/>
                          <w:sz w:val="22"/>
                          <w:szCs w:val="22"/>
                        </w:rPr>
                        <w:t>Chojnicach</w:t>
                      </w:r>
                    </w:p>
                    <w:p w:rsidR="00607F48" w:rsidRDefault="00607F48" w:rsidP="00607F4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</w:t>
                      </w:r>
                      <w:r w:rsidR="00261A4A">
                        <w:rPr>
                          <w:rFonts w:ascii="Calibri" w:hAnsi="Calibri"/>
                          <w:sz w:val="22"/>
                          <w:szCs w:val="22"/>
                        </w:rPr>
                        <w:t>52)3344847</w:t>
                      </w:r>
                    </w:p>
                    <w:p w:rsidR="00607F48" w:rsidRDefault="00607F48" w:rsidP="00607F48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 w:rsidR="00261A4A" w:rsidRPr="000252FD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chojnice.pife@pomorskie.eu</w:t>
                        </w:r>
                      </w:hyperlink>
                    </w:p>
                    <w:p w:rsidR="00F57233" w:rsidRPr="002D2490" w:rsidRDefault="00F57233" w:rsidP="002D2490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7666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7F" w:rsidRDefault="00E97A7F">
      <w:r>
        <w:separator/>
      </w:r>
    </w:p>
  </w:endnote>
  <w:endnote w:type="continuationSeparator" w:id="0">
    <w:p w:rsidR="00E97A7F" w:rsidRDefault="00E9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6398A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84B91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6398A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6398A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B0DFD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7F" w:rsidRDefault="00E97A7F">
      <w:r>
        <w:separator/>
      </w:r>
    </w:p>
  </w:footnote>
  <w:footnote w:type="continuationSeparator" w:id="0">
    <w:p w:rsidR="00E97A7F" w:rsidRDefault="00E9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2"/>
  </w:num>
  <w:num w:numId="20">
    <w:abstractNumId w:val="15"/>
  </w:num>
  <w:num w:numId="21">
    <w:abstractNumId w:val="8"/>
  </w:num>
  <w:num w:numId="22">
    <w:abstractNumId w:val="33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5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C53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8DB"/>
    <w:rsid w:val="0024298F"/>
    <w:rsid w:val="00247E45"/>
    <w:rsid w:val="00250197"/>
    <w:rsid w:val="0025286A"/>
    <w:rsid w:val="00252AF7"/>
    <w:rsid w:val="00261A4A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B6312"/>
    <w:rsid w:val="002C2AD0"/>
    <w:rsid w:val="002C5BF3"/>
    <w:rsid w:val="002C6755"/>
    <w:rsid w:val="002D2490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DC1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4CEC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07F48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398A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10880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163CB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A7F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2D45BE-E92C-40BC-9B61-E7FF0CD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DF22-B7B1-4BCD-AA72-6251F2BC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4</cp:revision>
  <cp:lastPrinted>2016-03-15T14:11:00Z</cp:lastPrinted>
  <dcterms:created xsi:type="dcterms:W3CDTF">2016-03-21T14:39:00Z</dcterms:created>
  <dcterms:modified xsi:type="dcterms:W3CDTF">2016-03-22T08:43:00Z</dcterms:modified>
</cp:coreProperties>
</file>