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2A6CC6" w:rsidP="003C00E1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168274</wp:posOffset>
                </wp:positionV>
                <wp:extent cx="2693035" cy="75342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B51" w:rsidRDefault="00590B51" w:rsidP="00590B5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90B51" w:rsidRDefault="00590B51" w:rsidP="00590B5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„Środa z Funduszami dla </w:t>
                            </w:r>
                            <w:r w:rsidR="0092341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jednostek samorządu terytorialnego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590B51" w:rsidRDefault="00590B51" w:rsidP="00590B5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90B51" w:rsidRDefault="00590B51" w:rsidP="00590B5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90B51" w:rsidRDefault="00590B51" w:rsidP="00590B5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90B51" w:rsidRDefault="0092341C" w:rsidP="00590B5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 maja</w:t>
                            </w:r>
                            <w:r w:rsidR="00590B5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2016 r.  </w:t>
                            </w:r>
                          </w:p>
                          <w:p w:rsidR="00590B51" w:rsidRDefault="00590B51" w:rsidP="00590B5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81061" w:rsidRDefault="00D81061" w:rsidP="00590B5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81061" w:rsidRDefault="00D81061" w:rsidP="00590B5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90B51" w:rsidRDefault="00590B51" w:rsidP="00590B5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MIEJSCE:</w:t>
                            </w: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 Funduszy Europejskich w Chojnicach</w:t>
                            </w: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(budynek Wszechnicy Chojnickiej)</w:t>
                            </w: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ul. Wysoka 3/16</w:t>
                            </w: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89-600 Chojnice</w:t>
                            </w: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81061" w:rsidRDefault="00D81061" w:rsidP="00D8106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Punkty Informacyjne Funduszy Europejskich w województwie pomorskim</w:t>
                            </w: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81061" w:rsidRDefault="00D81061" w:rsidP="00D8106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Ewa Lemańczyk</w:t>
                            </w:r>
                          </w:p>
                          <w:p w:rsidR="00D81061" w:rsidRDefault="00D81061" w:rsidP="00D8106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D81061" w:rsidRDefault="00D81061" w:rsidP="00D8106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D81061" w:rsidRDefault="00D81061" w:rsidP="00D8106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(52)3344847</w:t>
                            </w:r>
                          </w:p>
                          <w:p w:rsidR="00D81061" w:rsidRDefault="00D81061" w:rsidP="00D81061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t>chojnice.pife@pomorskie.eu</w:t>
                              </w:r>
                            </w:hyperlink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590B51" w:rsidRDefault="00590B51" w:rsidP="00590B51">
                            <w:pPr>
                              <w:jc w:val="both"/>
                              <w:rPr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81061" w:rsidRPr="00F86B9D" w:rsidRDefault="00D81061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:rsidR="00BB66FC" w:rsidRPr="00D81061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r w:rsidRPr="00620873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Formularz zgłoszeniowy należy odesłać </w:t>
                            </w:r>
                            <w:r w:rsidRPr="00620873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br/>
                              <w:t xml:space="preserve">w </w:t>
                            </w:r>
                            <w:r w:rsidRPr="00AA33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terminie do dnia </w:t>
                            </w:r>
                            <w:r w:rsidR="00D81061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2 maja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5B663F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6</w:t>
                            </w:r>
                            <w:r w:rsidR="0092341C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ROKU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br/>
                            </w:r>
                            <w:r w:rsidRPr="00AA33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w formie elektronicznej na adres: </w:t>
                            </w: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CHOJNICACH</w:t>
                            </w:r>
                            <w:r w:rsidR="00DA2964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(LPI</w:t>
                            </w:r>
                            <w:r w:rsidR="0092341C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FE)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AA33D7" w:rsidRDefault="00F13B96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chojnice.pife@pomorskie.eu</w:t>
                              </w:r>
                            </w:hyperlink>
                          </w:p>
                          <w:p w:rsidR="00BB66FC" w:rsidRPr="00585465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AA33D7" w:rsidRDefault="003C00E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95pt;margin-top:13.25pt;width:212.05pt;height:59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rqgwIAABA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" stroked="f">
                <v:textbox>
                  <w:txbxContent>
                    <w:p w:rsidR="00590B51" w:rsidRDefault="00590B51" w:rsidP="00590B51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590B51" w:rsidRDefault="00590B51" w:rsidP="00590B5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„Środa z Funduszami dla </w:t>
                      </w:r>
                      <w:r w:rsidR="0092341C">
                        <w:rPr>
                          <w:rFonts w:ascii="Calibri" w:hAnsi="Calibri"/>
                          <w:sz w:val="22"/>
                          <w:szCs w:val="22"/>
                        </w:rPr>
                        <w:t>jednostek samorządu terytorialnego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”</w:t>
                      </w:r>
                    </w:p>
                    <w:p w:rsidR="00590B51" w:rsidRDefault="00590B51" w:rsidP="00590B5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90B51" w:rsidRDefault="00590B51" w:rsidP="00590B5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90B51" w:rsidRDefault="00590B51" w:rsidP="00590B51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590B51" w:rsidRDefault="0092341C" w:rsidP="00590B5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4 maja</w:t>
                      </w:r>
                      <w:r w:rsidR="00590B5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2016 r.  </w:t>
                      </w:r>
                    </w:p>
                    <w:p w:rsidR="00590B51" w:rsidRDefault="00590B51" w:rsidP="00590B5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81061" w:rsidRDefault="00D81061" w:rsidP="00590B5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81061" w:rsidRDefault="00D81061" w:rsidP="00590B5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90B51" w:rsidRDefault="00590B51" w:rsidP="00590B5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MIEJSCE:</w:t>
                      </w: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 Funduszy Europejskich w Chojnicach</w:t>
                      </w: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(budynek Wszechnicy Chojnickiej)</w:t>
                      </w: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ul. Wysoka 3/16</w:t>
                      </w: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89-600 Chojnice</w:t>
                      </w: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D81061" w:rsidRDefault="00D81061" w:rsidP="00D8106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Punkty Informacyjne Funduszy Europejskich w województwie pomorskim</w:t>
                      </w: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D81061" w:rsidRDefault="00D81061" w:rsidP="00D81061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Ewa Lemańczyk</w:t>
                      </w:r>
                    </w:p>
                    <w:p w:rsidR="00D81061" w:rsidRDefault="00D81061" w:rsidP="00D8106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D81061" w:rsidRDefault="00D81061" w:rsidP="00D8106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D81061" w:rsidRDefault="00D81061" w:rsidP="00D8106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(52)3344847</w:t>
                      </w:r>
                    </w:p>
                    <w:p w:rsidR="00D81061" w:rsidRDefault="00D81061" w:rsidP="00D81061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t>chojnice.pife@pomorskie.eu</w:t>
                        </w:r>
                      </w:hyperlink>
                    </w:p>
                    <w:p w:rsidR="00D81061" w:rsidRDefault="00D81061" w:rsidP="00D81061">
                      <w:pPr>
                        <w:jc w:val="both"/>
                        <w:rPr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  <w:p w:rsidR="00590B51" w:rsidRDefault="00590B51" w:rsidP="00590B51">
                      <w:pPr>
                        <w:jc w:val="both"/>
                        <w:rPr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  <w:p w:rsidR="00D81061" w:rsidRPr="00F86B9D" w:rsidRDefault="00D81061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  <w:bookmarkStart w:id="1" w:name="_GoBack"/>
                      <w:bookmarkEnd w:id="1"/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14"/>
                          <w:szCs w:val="14"/>
                          <w:lang w:val="pt-BR"/>
                        </w:rPr>
                      </w:pPr>
                    </w:p>
                    <w:p w:rsidR="00BB66FC" w:rsidRPr="00D81061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r w:rsidRPr="00620873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Formularz zgłoszeniowy należy odesłać </w:t>
                      </w:r>
                      <w:r w:rsidRPr="00620873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br/>
                        <w:t xml:space="preserve">w </w:t>
                      </w:r>
                      <w:r w:rsidRPr="00AA33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terminie do dnia </w:t>
                      </w:r>
                      <w:r w:rsidR="00D81061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2 maja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201</w:t>
                      </w:r>
                      <w:r w:rsidR="005B663F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6</w:t>
                      </w:r>
                      <w:r w:rsidR="0092341C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ROKU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br/>
                      </w:r>
                      <w:r w:rsidRPr="00AA33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w formie elektronicznej na adres: </w:t>
                      </w: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CHOJNICACH</w:t>
                      </w:r>
                      <w:r w:rsidR="00DA2964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(LPI</w:t>
                      </w:r>
                      <w:r w:rsidR="0092341C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FE)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BB66FC" w:rsidRPr="00AA33D7" w:rsidRDefault="00F13B96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1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chojnice.pife@pomorskie.eu</w:t>
                        </w:r>
                      </w:hyperlink>
                    </w:p>
                    <w:p w:rsidR="00BB66FC" w:rsidRPr="00585465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3C00E1" w:rsidRPr="00AA33D7" w:rsidRDefault="003C00E1" w:rsidP="003C00E1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3748405" cy="735647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735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0E1" w:rsidRPr="00F11ED7" w:rsidRDefault="003C00E1" w:rsidP="003C00E1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Dane osobowe</w:t>
                            </w:r>
                          </w:p>
                          <w:p w:rsidR="003C00E1" w:rsidRPr="00F11ED7" w:rsidRDefault="003C00E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ę 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nazw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sko: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Numer telefonu:  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E-ma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Dane organizacji/instytucji</w:t>
                            </w:r>
                          </w:p>
                          <w:p w:rsidR="003C00E1" w:rsidRPr="00F11ED7" w:rsidRDefault="003C00E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ind w:left="2130" w:hanging="213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Nazwa: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Tel. kontaktowy: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 (ul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ca):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Kod pocztowy: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ejscowość: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W przypadku zgłoszeń dokonanych przez osoby z różny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mi niepełnosprawnościami prosimy o podanie zakresu koniecznych udogodnień, które ewentualnie moglibyśmy zapewnić.</w:t>
                            </w: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..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….………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3C00E1" w:rsidRPr="00F11ED7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"Wyrażam zgodę na przetwarzan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mo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dobrowoln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podanych danych osobowych zawartych w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ejszym formularzu, zgodn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 z ustawą z 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29 s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erpn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1997 roku o ochron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danych osobowych (Dz. U. z 2002 r. Nr 101, poz. 926 ze zm.).</w:t>
                            </w:r>
                          </w:p>
                          <w:p w:rsidR="003C00E1" w:rsidRPr="008B39C1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Jednocześn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ośw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adczam,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ż przyjmuję do 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adomośc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że Adm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stratorem tak zebranych danych osobowych jest Województwo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– Marszałek Województwa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ego, ul. Okopowa 21/27, 80-810 Gdańsk. Moje dane osobowe będą przetwarzane wyłączn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w celu rekrutacj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na spotkanie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Mam prawo dostępu do treśc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swo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ch danych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popraw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a”.</w:t>
                            </w: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Wypełn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ejszego formularza jest jednoznaczne z wyrażen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em zgody na rob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zdjęć podczas spotkania</w:t>
                            </w: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a także zgoda na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ch publ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kację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rozpo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wszechn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w celach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nformacyjno-promocyjnych. </w:t>
                            </w:r>
                          </w:p>
                          <w:p w:rsidR="003C00E1" w:rsidRPr="00D05573" w:rsidRDefault="003C00E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D05573" w:rsidRDefault="003C00E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4pt;margin-top:6.5pt;width:295.15pt;height:57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i1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" filled="f" stroked="f">
                <v:textbox>
                  <w:txbxContent>
                    <w:p w:rsidR="003C00E1" w:rsidRPr="00F11ED7" w:rsidRDefault="003C00E1" w:rsidP="003C00E1">
                      <w:pP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>Dane osobowe</w:t>
                      </w:r>
                    </w:p>
                    <w:p w:rsidR="003C00E1" w:rsidRPr="00F11ED7" w:rsidRDefault="003C00E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Im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ę 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nazw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sko: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Numer telefonu:  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E-ma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l: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Dane organizacji/instytucji</w:t>
                      </w:r>
                    </w:p>
                    <w:p w:rsidR="003C00E1" w:rsidRPr="00F11ED7" w:rsidRDefault="003C00E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spacing w:line="480" w:lineRule="auto"/>
                        <w:ind w:left="2130" w:hanging="213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Nazwa: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Tel. kontaktowy: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Adres (ul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ca):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Kod pocztowy: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ejscowość: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W przypadku zgłoszeń dokonanych przez osoby z różny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mi niepełnosprawnościami prosimy o podanie zakresu koniecznych udogodnień, które ewentualnie moglibyśmy zapewnić.</w:t>
                      </w: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..</w:t>
                      </w: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….………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3C00E1" w:rsidRPr="00F11ED7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:rsidR="003C00E1" w:rsidRPr="008B39C1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"Wyrażam zgodę na przetwarzan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mo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dobrowoln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podanych danych osobowych zawartych w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ejszym formularzu, zgodn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 z ustawą z 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29 s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erpn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1997 roku o ochron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danych osobowych (Dz. U. z 2002 r. Nr 101, poz. 926 ze zm.).</w:t>
                      </w:r>
                    </w:p>
                    <w:p w:rsidR="003C00E1" w:rsidRPr="008B39C1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Jednocześn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ośw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adczam,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ż przyjmuję do 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adomośc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, że Adm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stratorem tak zebranych danych osobowych jest Województwo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– Marszałek Województwa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ego, ul. Okopowa 21/27, 80-810 Gdańsk. Moje dane osobowe będą przetwarzane wyłączn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w celu rekrutacj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na spotkanie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Mam prawo dostępu do treśc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swo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ch danych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popraw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a”.</w:t>
                      </w: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Wypełn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ejszego formularza jest jednoznaczne z wyrażen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em zgody na rob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zdjęć podczas spotkania</w:t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a także zgoda na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ch publ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kację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rozpo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wszechn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e w celach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nformacyjno-promocyjnych. </w:t>
                      </w:r>
                    </w:p>
                    <w:p w:rsidR="003C00E1" w:rsidRPr="00D05573" w:rsidRDefault="003C00E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  <w:p w:rsidR="003C00E1" w:rsidRPr="00D05573" w:rsidRDefault="003C00E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00E1" w:rsidRPr="00833D50" w:rsidRDefault="002A6CC6" w:rsidP="003C00E1">
      <w:pPr>
        <w:rPr>
          <w:b/>
          <w:color w:val="17365D"/>
          <w:sz w:val="48"/>
          <w:szCs w:val="48"/>
        </w:rPr>
      </w:pPr>
      <w:r w:rsidRPr="00833D50"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0" cy="7134225"/>
                <wp:effectExtent l="15240" t="12700" r="13335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4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617E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85pt" to="3in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" strokeweight="1pt"/>
            </w:pict>
          </mc:Fallback>
        </mc:AlternateConten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4448C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96" w:rsidRDefault="00F13B96">
      <w:r>
        <w:separator/>
      </w:r>
    </w:p>
  </w:endnote>
  <w:endnote w:type="continuationSeparator" w:id="0">
    <w:p w:rsidR="00F13B96" w:rsidRDefault="00F1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2A6CC6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9EA0D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2A6CC6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2A6CC6" w:rsidP="0054539C">
    <w:pPr>
      <w:pStyle w:val="Stopka"/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81048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6985" t="7620" r="9525" b="1143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96" w:rsidRDefault="00F13B96">
      <w:r>
        <w:separator/>
      </w:r>
    </w:p>
  </w:footnote>
  <w:footnote w:type="continuationSeparator" w:id="0">
    <w:p w:rsidR="00F13B96" w:rsidRDefault="00F1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01" w:rsidRDefault="002A6CC6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2" w:rsidRPr="00B20D5A" w:rsidRDefault="002A6CC6" w:rsidP="00920B52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2301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6CC6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3A04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4581"/>
    <w:rsid w:val="00457237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85465"/>
    <w:rsid w:val="0059098D"/>
    <w:rsid w:val="00590B51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B663F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3ACA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5316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41C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A33D7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66FC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47ADE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5F67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061"/>
    <w:rsid w:val="00D818F2"/>
    <w:rsid w:val="00D830E1"/>
    <w:rsid w:val="00D83863"/>
    <w:rsid w:val="00D846EF"/>
    <w:rsid w:val="00D87516"/>
    <w:rsid w:val="00D95752"/>
    <w:rsid w:val="00D96DC3"/>
    <w:rsid w:val="00DA10CC"/>
    <w:rsid w:val="00DA2811"/>
    <w:rsid w:val="00DA2964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3EC1"/>
    <w:rsid w:val="00EE4DC6"/>
    <w:rsid w:val="00F04159"/>
    <w:rsid w:val="00F05596"/>
    <w:rsid w:val="00F077AA"/>
    <w:rsid w:val="00F07A8D"/>
    <w:rsid w:val="00F07E33"/>
    <w:rsid w:val="00F12B5E"/>
    <w:rsid w:val="00F13AE3"/>
    <w:rsid w:val="00F13B96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86B9D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1B4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8CC519-8CEB-4040-B2E8-CD0591EE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ice.pife@pomorskie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ojnice.pife@pomorskie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hojnice.pife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068F1-223C-4FEE-8EDA-D3F89F2B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42" baseType="variant">
      <vt:variant>
        <vt:i4>7340061</vt:i4>
      </vt:variant>
      <vt:variant>
        <vt:i4>18</vt:i4>
      </vt:variant>
      <vt:variant>
        <vt:i4>0</vt:i4>
      </vt:variant>
      <vt:variant>
        <vt:i4>5</vt:i4>
      </vt:variant>
      <vt:variant>
        <vt:lpwstr>mailto:malbork.pife@pomorskie.eu</vt:lpwstr>
      </vt:variant>
      <vt:variant>
        <vt:lpwstr/>
      </vt:variant>
      <vt:variant>
        <vt:i4>4522022</vt:i4>
      </vt:variant>
      <vt:variant>
        <vt:i4>15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  <vt:variant>
        <vt:i4>3211359</vt:i4>
      </vt:variant>
      <vt:variant>
        <vt:i4>12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852068</vt:i4>
      </vt:variant>
      <vt:variant>
        <vt:i4>9</vt:i4>
      </vt:variant>
      <vt:variant>
        <vt:i4>0</vt:i4>
      </vt:variant>
      <vt:variant>
        <vt:i4>5</vt:i4>
      </vt:variant>
      <vt:variant>
        <vt:lpwstr>mailto:wejherowo.pife@pomorskie.eu</vt:lpwstr>
      </vt:variant>
      <vt:variant>
        <vt:lpwstr/>
      </vt:variant>
      <vt:variant>
        <vt:i4>3211337</vt:i4>
      </vt:variant>
      <vt:variant>
        <vt:i4>6</vt:i4>
      </vt:variant>
      <vt:variant>
        <vt:i4>0</vt:i4>
      </vt:variant>
      <vt:variant>
        <vt:i4>5</vt:i4>
      </vt:variant>
      <vt:variant>
        <vt:lpwstr>mailto:gdansk.pife@pomorskie.eu</vt:lpwstr>
      </vt:variant>
      <vt:variant>
        <vt:lpwstr/>
      </vt:variant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mailto:m.szumny@pomorskie.eu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Ewa Lemańczyk</cp:lastModifiedBy>
  <cp:revision>4</cp:revision>
  <cp:lastPrinted>2015-09-07T14:16:00Z</cp:lastPrinted>
  <dcterms:created xsi:type="dcterms:W3CDTF">2016-04-19T11:01:00Z</dcterms:created>
  <dcterms:modified xsi:type="dcterms:W3CDTF">2016-04-19T11:05:00Z</dcterms:modified>
</cp:coreProperties>
</file>