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DD" w:rsidRPr="00EC6B83" w:rsidRDefault="009140DD" w:rsidP="009140DD">
      <w:pPr>
        <w:jc w:val="center"/>
        <w:rPr>
          <w:rFonts w:ascii="Calibri" w:hAnsi="Calibri" w:cs="Arial"/>
          <w:b/>
          <w:smallCaps/>
          <w:sz w:val="52"/>
          <w:szCs w:val="52"/>
        </w:rPr>
      </w:pPr>
      <w:bookmarkStart w:id="0" w:name="_GoBack"/>
      <w:bookmarkEnd w:id="0"/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9140DD" w:rsidRPr="00BC753F" w:rsidRDefault="009140DD" w:rsidP="009140DD">
      <w:pPr>
        <w:rPr>
          <w:color w:val="000080"/>
          <w:sz w:val="22"/>
          <w:szCs w:val="22"/>
        </w:rPr>
      </w:pPr>
    </w:p>
    <w:p w:rsidR="009140DD" w:rsidRPr="00634E10" w:rsidRDefault="00BC753F" w:rsidP="009140DD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61AA8A" wp14:editId="30D82BB4">
                <wp:simplePos x="0" y="0"/>
                <wp:positionH relativeFrom="column">
                  <wp:posOffset>-177165</wp:posOffset>
                </wp:positionH>
                <wp:positionV relativeFrom="paragraph">
                  <wp:posOffset>172085</wp:posOffset>
                </wp:positionV>
                <wp:extent cx="2693035" cy="65913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„Programy Europejskiej Współpracy Terytorialnej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 lata 2014-2020</w:t>
                            </w:r>
                            <w:r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140DD" w:rsidRPr="00B33201" w:rsidRDefault="0084377F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 czerwca</w:t>
                            </w:r>
                            <w:r w:rsidR="009140DD"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Lokalny Punkt Informacyjny</w:t>
                            </w:r>
                            <w:r w:rsidRPr="00B3320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br/>
                              <w:t xml:space="preserve">Funduszy Europejskich w </w:t>
                            </w:r>
                            <w:r w:rsidR="0084377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Chojnicach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84377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Wysoka 3</w:t>
                            </w:r>
                          </w:p>
                          <w:p w:rsidR="009140DD" w:rsidRPr="00B33201" w:rsidRDefault="0084377F" w:rsidP="009140DD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9140DD" w:rsidRPr="006D1275" w:rsidRDefault="009140DD" w:rsidP="009140DD">
                            <w:pPr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Regionalny Punkt Kontaktowy</w:t>
                            </w:r>
                            <w:r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ds. Europe</w:t>
                            </w:r>
                            <w:r w:rsidR="00FF72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jskiej Współpracy Terytorialnej</w:t>
                            </w:r>
                            <w:r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 Europejskiego Instrumentu Sąsiedztwa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B33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140DD" w:rsidRPr="00B33201" w:rsidRDefault="0084377F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Lokalny</w:t>
                            </w:r>
                            <w:r w:rsidR="009140DD"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Punkt Informacyjny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3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Funduszy Europejskich w </w:t>
                            </w:r>
                            <w:r w:rsidR="0084377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Chojnicach</w:t>
                            </w:r>
                          </w:p>
                          <w:p w:rsidR="009140DD" w:rsidRPr="00B33201" w:rsidRDefault="0084377F" w:rsidP="009140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(52) 334 48 47</w:t>
                            </w:r>
                          </w:p>
                          <w:p w:rsidR="009140DD" w:rsidRPr="0084377F" w:rsidRDefault="009140DD" w:rsidP="009140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4377F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e-mail:</w:t>
                            </w:r>
                            <w:r w:rsidRPr="0084377F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84377F" w:rsidRPr="0084377F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GB"/>
                                </w:rPr>
                                <w:t>chojnice.pife@pomorskie.eu</w:t>
                              </w:r>
                            </w:hyperlink>
                          </w:p>
                          <w:p w:rsidR="009140DD" w:rsidRDefault="009140DD" w:rsidP="009140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C753F" w:rsidRPr="00B33201" w:rsidRDefault="00BC753F" w:rsidP="009140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140DD" w:rsidRDefault="009140DD" w:rsidP="009140DD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 w:rsidR="0084377F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6 CZERWCA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2016 ROKU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9" w:history="1">
                              <w:r w:rsidR="0084377F" w:rsidRPr="002521A6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1A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55pt;width:212.05pt;height:5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uE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" stroked="f">
                <v:textbox>
                  <w:txbxContent>
                    <w:p w:rsidR="009140DD" w:rsidRPr="00B33201" w:rsidRDefault="009140DD" w:rsidP="009140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t>„Programy Europejskiej Współpracy Terytorialnej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 lata 2014-2020</w:t>
                      </w:r>
                      <w:r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140DD" w:rsidRPr="00B33201" w:rsidRDefault="0084377F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7 czerwca</w:t>
                      </w:r>
                      <w:r w:rsidR="009140DD"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 w:cs="Arial"/>
                          <w:sz w:val="22"/>
                          <w:szCs w:val="22"/>
                        </w:rPr>
                        <w:t>Lokalny Punkt Informacyjny</w:t>
                      </w:r>
                      <w:r w:rsidRPr="00B33201">
                        <w:rPr>
                          <w:rFonts w:ascii="Calibri" w:hAnsi="Calibri" w:cs="Arial"/>
                          <w:sz w:val="22"/>
                          <w:szCs w:val="22"/>
                        </w:rPr>
                        <w:br/>
                        <w:t xml:space="preserve">Funduszy Europejskich w </w:t>
                      </w:r>
                      <w:r w:rsidR="0084377F">
                        <w:rPr>
                          <w:rFonts w:ascii="Calibri" w:hAnsi="Calibri" w:cs="Arial"/>
                          <w:sz w:val="22"/>
                          <w:szCs w:val="22"/>
                        </w:rPr>
                        <w:t>Chojnicach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ul. </w:t>
                      </w:r>
                      <w:r w:rsidR="0084377F">
                        <w:rPr>
                          <w:rFonts w:ascii="Calibri" w:hAnsi="Calibri" w:cs="Arial"/>
                          <w:sz w:val="22"/>
                          <w:szCs w:val="22"/>
                        </w:rPr>
                        <w:t>Wysoka 3</w:t>
                      </w:r>
                    </w:p>
                    <w:p w:rsidR="009140DD" w:rsidRPr="00B33201" w:rsidRDefault="0084377F" w:rsidP="009140DD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89-600 Chojnice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9140DD" w:rsidRPr="006D1275" w:rsidRDefault="009140DD" w:rsidP="009140DD">
                      <w:pPr>
                        <w:rPr>
                          <w:rFonts w:ascii="Calibri" w:hAnsi="Calibri"/>
                          <w:sz w:val="14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t>Regionalny Punkt Kontaktowy</w:t>
                      </w:r>
                      <w:r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ds. Europe</w:t>
                      </w:r>
                      <w:r w:rsidR="00FF7212">
                        <w:rPr>
                          <w:rFonts w:ascii="Calibri" w:hAnsi="Calibri"/>
                          <w:sz w:val="22"/>
                          <w:szCs w:val="22"/>
                        </w:rPr>
                        <w:t>jskiej Współpracy Terytorialnej</w:t>
                      </w:r>
                      <w:r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t>/ Europejskiego Instrumentu Sąsiedztwa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B3320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140DD" w:rsidRPr="00B33201" w:rsidRDefault="0084377F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Lokalny</w:t>
                      </w:r>
                      <w:r w:rsidR="009140DD"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Punkt Informacyjny</w:t>
                      </w:r>
                    </w:p>
                    <w:p w:rsidR="009140DD" w:rsidRPr="00B33201" w:rsidRDefault="009140DD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32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Funduszy Europejskich w </w:t>
                      </w:r>
                      <w:r w:rsidR="0084377F">
                        <w:rPr>
                          <w:rFonts w:ascii="Calibri" w:hAnsi="Calibri"/>
                          <w:sz w:val="22"/>
                          <w:szCs w:val="22"/>
                        </w:rPr>
                        <w:t>Chojnicach</w:t>
                      </w:r>
                    </w:p>
                    <w:p w:rsidR="009140DD" w:rsidRPr="00B33201" w:rsidRDefault="0084377F" w:rsidP="009140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(52) 334 48 47</w:t>
                      </w:r>
                    </w:p>
                    <w:p w:rsidR="009140DD" w:rsidRPr="0084377F" w:rsidRDefault="009140DD" w:rsidP="009140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</w:pPr>
                      <w:r w:rsidRPr="0084377F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e-mail:</w:t>
                      </w:r>
                      <w:r w:rsidRPr="0084377F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hyperlink r:id="rId10" w:history="1">
                        <w:r w:rsidR="0084377F" w:rsidRPr="0084377F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GB"/>
                          </w:rPr>
                          <w:t>chojnice.pife@pomorskie.eu</w:t>
                        </w:r>
                      </w:hyperlink>
                    </w:p>
                    <w:p w:rsidR="009140DD" w:rsidRDefault="009140DD" w:rsidP="009140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C753F" w:rsidRPr="00B33201" w:rsidRDefault="00BC753F" w:rsidP="009140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140DD" w:rsidRDefault="009140DD" w:rsidP="009140DD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 w:rsidR="0084377F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6 CZERWCA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2016 ROKU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11" w:history="1">
                        <w:r w:rsidR="0084377F" w:rsidRPr="002521A6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40DD" w:rsidRPr="00B33201" w:rsidRDefault="009140DD" w:rsidP="009140DD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0DD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7F8D9" wp14:editId="31F23F86">
                <wp:simplePos x="0" y="0"/>
                <wp:positionH relativeFrom="column">
                  <wp:posOffset>2975610</wp:posOffset>
                </wp:positionH>
                <wp:positionV relativeFrom="paragraph">
                  <wp:posOffset>86360</wp:posOffset>
                </wp:positionV>
                <wp:extent cx="3748405" cy="68580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0DD" w:rsidRPr="00F11ED7" w:rsidRDefault="009140DD" w:rsidP="009140DD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9140DD" w:rsidRPr="00F11ED7" w:rsidRDefault="009140DD" w:rsidP="009140DD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F11ED7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9140DD" w:rsidRPr="00F11ED7" w:rsidRDefault="009140DD" w:rsidP="009140DD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BC753F" w:rsidRDefault="009140DD" w:rsidP="009140DD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4"/>
                                <w:szCs w:val="22"/>
                              </w:rPr>
                            </w:pPr>
                          </w:p>
                          <w:p w:rsidR="009140DD" w:rsidRPr="008B39C1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9140DD" w:rsidRPr="00F11ED7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9140DD" w:rsidRPr="00BC753F" w:rsidRDefault="009140DD" w:rsidP="009140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4"/>
                                <w:szCs w:val="20"/>
                              </w:rPr>
                            </w:pPr>
                          </w:p>
                          <w:p w:rsidR="009140DD" w:rsidRPr="008B39C1" w:rsidRDefault="009140DD" w:rsidP="009140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9140DD" w:rsidRPr="00BC753F" w:rsidRDefault="009140DD" w:rsidP="009140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:rsidR="009140DD" w:rsidRPr="008B39C1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9140DD" w:rsidRPr="00BC753F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9140DD" w:rsidRPr="008B39C1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9140DD" w:rsidRPr="00D05573" w:rsidRDefault="009140DD" w:rsidP="009140DD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D05573" w:rsidRDefault="009140DD" w:rsidP="009140DD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F8D9" id="Text Box 4" o:spid="_x0000_s1027" type="#_x0000_t202" style="position:absolute;margin-left:234.3pt;margin-top:6.8pt;width:295.15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naugIAAME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" filled="f" stroked="f">
                <v:textbox>
                  <w:txbxContent>
                    <w:p w:rsidR="009140DD" w:rsidRPr="00F11ED7" w:rsidRDefault="009140DD" w:rsidP="009140DD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9140DD" w:rsidRPr="00F11ED7" w:rsidRDefault="009140DD" w:rsidP="009140DD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F11ED7" w:rsidRDefault="009140DD" w:rsidP="009140DD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9140DD" w:rsidRPr="00F11ED7" w:rsidRDefault="009140DD" w:rsidP="009140DD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F11ED7" w:rsidRDefault="009140DD" w:rsidP="009140DD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BC753F" w:rsidRDefault="009140DD" w:rsidP="009140DD">
                      <w:pPr>
                        <w:rPr>
                          <w:rFonts w:ascii="Calibri" w:hAnsi="Calibri"/>
                          <w:b/>
                          <w:i/>
                          <w:sz w:val="14"/>
                          <w:szCs w:val="22"/>
                        </w:rPr>
                      </w:pPr>
                    </w:p>
                    <w:p w:rsidR="009140DD" w:rsidRPr="008B39C1" w:rsidRDefault="009140DD" w:rsidP="009140DD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9140DD" w:rsidRPr="00F11ED7" w:rsidRDefault="009140DD" w:rsidP="009140DD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9140DD" w:rsidRPr="00BC753F" w:rsidRDefault="009140DD" w:rsidP="009140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4"/>
                          <w:szCs w:val="20"/>
                        </w:rPr>
                      </w:pPr>
                    </w:p>
                    <w:p w:rsidR="009140DD" w:rsidRPr="008B39C1" w:rsidRDefault="009140DD" w:rsidP="009140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9140DD" w:rsidRPr="00BC753F" w:rsidRDefault="009140DD" w:rsidP="009140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0"/>
                          <w:szCs w:val="18"/>
                        </w:rPr>
                      </w:pPr>
                    </w:p>
                    <w:p w:rsidR="009140DD" w:rsidRPr="008B39C1" w:rsidRDefault="009140DD" w:rsidP="009140DD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9140DD" w:rsidRPr="00BC753F" w:rsidRDefault="009140DD" w:rsidP="009140DD">
                      <w:pPr>
                        <w:jc w:val="both"/>
                        <w:rPr>
                          <w:rFonts w:ascii="Calibri" w:hAnsi="Calibri"/>
                          <w:b/>
                          <w:sz w:val="14"/>
                          <w:szCs w:val="18"/>
                        </w:rPr>
                      </w:pPr>
                    </w:p>
                    <w:p w:rsidR="009140DD" w:rsidRPr="008B39C1" w:rsidRDefault="009140DD" w:rsidP="009140DD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9140DD" w:rsidRPr="00D05573" w:rsidRDefault="009140DD" w:rsidP="009140DD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9140DD" w:rsidRPr="00D05573" w:rsidRDefault="009140DD" w:rsidP="009140DD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0DD" w:rsidRPr="00833D50" w:rsidRDefault="009140DD" w:rsidP="009140DD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2AD5F1" wp14:editId="1B5E4968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6696000"/>
                <wp:effectExtent l="0" t="0" r="19050" b="2921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44AA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" strokeweight="1pt"/>
            </w:pict>
          </mc:Fallback>
        </mc:AlternateContent>
      </w:r>
    </w:p>
    <w:p w:rsidR="009140DD" w:rsidRDefault="009140DD" w:rsidP="009140DD"/>
    <w:p w:rsidR="009140DD" w:rsidRDefault="009140DD" w:rsidP="009140DD"/>
    <w:p w:rsidR="009140DD" w:rsidRDefault="009140DD" w:rsidP="009140DD"/>
    <w:p w:rsidR="009140DD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Default="009140DD" w:rsidP="009140DD"/>
    <w:p w:rsidR="009140DD" w:rsidRPr="00713F71" w:rsidRDefault="009140DD" w:rsidP="009140DD"/>
    <w:p w:rsidR="009140DD" w:rsidRDefault="009140DD" w:rsidP="009140DD"/>
    <w:p w:rsidR="009140DD" w:rsidRDefault="009140DD" w:rsidP="009140DD"/>
    <w:p w:rsidR="009140DD" w:rsidRDefault="009140DD" w:rsidP="009140DD"/>
    <w:p w:rsidR="009140DD" w:rsidRDefault="009140DD" w:rsidP="009140DD"/>
    <w:p w:rsidR="009140DD" w:rsidRDefault="009140DD" w:rsidP="009140DD">
      <w:pPr>
        <w:rPr>
          <w:rFonts w:cs="Arial"/>
          <w:sz w:val="20"/>
          <w:szCs w:val="20"/>
        </w:rPr>
      </w:pPr>
    </w:p>
    <w:p w:rsidR="009140DD" w:rsidRPr="00740C32" w:rsidRDefault="009140DD" w:rsidP="009140DD">
      <w:pPr>
        <w:rPr>
          <w:rFonts w:cs="Arial"/>
          <w:sz w:val="20"/>
          <w:szCs w:val="20"/>
        </w:rPr>
      </w:pPr>
    </w:p>
    <w:p w:rsidR="009140DD" w:rsidRPr="00740C32" w:rsidRDefault="009140DD" w:rsidP="009140DD">
      <w:pPr>
        <w:rPr>
          <w:rFonts w:cs="Arial"/>
          <w:sz w:val="20"/>
          <w:szCs w:val="20"/>
        </w:rPr>
      </w:pPr>
    </w:p>
    <w:p w:rsidR="00EA470E" w:rsidRDefault="00EA470E" w:rsidP="009140DD"/>
    <w:p w:rsidR="00BC753F" w:rsidRPr="00FF7212" w:rsidRDefault="0053467F" w:rsidP="009140D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59690</wp:posOffset>
            </wp:positionV>
            <wp:extent cx="2248535" cy="958850"/>
            <wp:effectExtent l="0" t="0" r="0" b="0"/>
            <wp:wrapNone/>
            <wp:docPr id="2" name="Obraz 2" descr="POMORSKIE Europejska Współpraca Terytori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RSKIE Europejska Współpraca Terytorial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8B">
        <w:rPr>
          <w:noProof/>
        </w:rPr>
        <w:drawing>
          <wp:anchor distT="0" distB="0" distL="114300" distR="114300" simplePos="0" relativeHeight="251659264" behindDoc="1" locked="0" layoutInCell="1" allowOverlap="1" wp14:anchorId="5F88C36C" wp14:editId="1CBDFE7F">
            <wp:simplePos x="0" y="0"/>
            <wp:positionH relativeFrom="column">
              <wp:posOffset>2701290</wp:posOffset>
            </wp:positionH>
            <wp:positionV relativeFrom="paragraph">
              <wp:posOffset>114300</wp:posOffset>
            </wp:positionV>
            <wp:extent cx="1226185" cy="413385"/>
            <wp:effectExtent l="0" t="0" r="0" b="5715"/>
            <wp:wrapNone/>
            <wp:docPr id="20" name="Obraz 20" descr="http://ewt.pomorskie.eu/documents/255821/369177/Logo+E%C5%9A+2014-2020/e67a9b61-2787-4a3d-895c-c285bd94716e?t=143160936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wt.pomorskie.eu/documents/255821/369177/Logo+E%C5%9A+2014-2020/e67a9b61-2787-4a3d-895c-c285bd94716e?t=14316093612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8B">
        <w:rPr>
          <w:noProof/>
        </w:rPr>
        <w:drawing>
          <wp:anchor distT="0" distB="0" distL="114300" distR="114300" simplePos="0" relativeHeight="251658240" behindDoc="1" locked="0" layoutInCell="1" allowOverlap="1" wp14:anchorId="3FD91611" wp14:editId="06307268">
            <wp:simplePos x="0" y="0"/>
            <wp:positionH relativeFrom="column">
              <wp:posOffset>1236345</wp:posOffset>
            </wp:positionH>
            <wp:positionV relativeFrom="paragraph">
              <wp:posOffset>115570</wp:posOffset>
            </wp:positionV>
            <wp:extent cx="1182370" cy="413385"/>
            <wp:effectExtent l="0" t="0" r="0" b="5715"/>
            <wp:wrapNone/>
            <wp:docPr id="19" name="Obraz 19" descr="C:\Users\pzawadzki\AppData\Local\Temp\Temp1_Logo_IR_BSR_EU.zip\Logo IR BSR solo\InterregBSR_logo_75x26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zawadzki\AppData\Local\Temp\Temp1_Logo_IR_BSR_EU.zip\Logo IR BSR solo\InterregBSR_logo_75x26mm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8B">
        <w:rPr>
          <w:noProof/>
        </w:rPr>
        <w:drawing>
          <wp:anchor distT="0" distB="0" distL="114300" distR="114300" simplePos="0" relativeHeight="251657216" behindDoc="1" locked="0" layoutInCell="1" allowOverlap="1" wp14:anchorId="0BA1A64C" wp14:editId="53757305">
            <wp:simplePos x="0" y="0"/>
            <wp:positionH relativeFrom="column">
              <wp:posOffset>-238125</wp:posOffset>
            </wp:positionH>
            <wp:positionV relativeFrom="paragraph">
              <wp:posOffset>111760</wp:posOffset>
            </wp:positionV>
            <wp:extent cx="1124585" cy="413385"/>
            <wp:effectExtent l="0" t="0" r="0" b="5715"/>
            <wp:wrapNone/>
            <wp:docPr id="10" name="Obraz 10" descr="https://southbaltic.eu/documents/18165/58548/interreg_logo.png/67c0a867-e963-48b8-a890-ba90b1383d59?t=145035843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uthbaltic.eu/documents/18165/58548/interreg_logo.png/67c0a867-e963-48b8-a890-ba90b1383d59?t=14503584339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8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CA769C" wp14:editId="013518D1">
                <wp:simplePos x="0" y="0"/>
                <wp:positionH relativeFrom="column">
                  <wp:posOffset>-339090</wp:posOffset>
                </wp:positionH>
                <wp:positionV relativeFrom="paragraph">
                  <wp:posOffset>35560</wp:posOffset>
                </wp:positionV>
                <wp:extent cx="4471035" cy="1009650"/>
                <wp:effectExtent l="0" t="0" r="2476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35" cy="1009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4671E" id="Prostokąt 1" o:spid="_x0000_s1026" style="position:absolute;margin-left:-26.7pt;margin-top:2.8pt;width:352.05pt;height:79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" filled="f" strokecolor="#7f7f7f [1612]" strokeweight=".25pt"/>
            </w:pict>
          </mc:Fallback>
        </mc:AlternateContent>
      </w:r>
    </w:p>
    <w:p w:rsidR="009140DD" w:rsidRDefault="00BC753F" w:rsidP="009140DD">
      <w:pPr>
        <w:jc w:val="center"/>
      </w:pPr>
      <w:r>
        <w:t xml:space="preserve">        </w:t>
      </w:r>
    </w:p>
    <w:p w:rsidR="0036766F" w:rsidRPr="00BC753F" w:rsidRDefault="0036766F" w:rsidP="0036766F">
      <w:pPr>
        <w:jc w:val="center"/>
        <w:rPr>
          <w:sz w:val="6"/>
        </w:rPr>
      </w:pPr>
    </w:p>
    <w:p w:rsidR="009140DD" w:rsidRPr="009140DD" w:rsidRDefault="00B3728B" w:rsidP="0036766F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58ECD" wp14:editId="5AE40B77">
            <wp:simplePos x="0" y="0"/>
            <wp:positionH relativeFrom="column">
              <wp:posOffset>2073910</wp:posOffset>
            </wp:positionH>
            <wp:positionV relativeFrom="paragraph">
              <wp:posOffset>193040</wp:posOffset>
            </wp:positionV>
            <wp:extent cx="1172845" cy="413385"/>
            <wp:effectExtent l="0" t="0" r="8255" b="5715"/>
            <wp:wrapNone/>
            <wp:docPr id="22" name="Obraz 22" descr="C:\Users\mszumny\AppData\Local\Microsoft\Windows\INetCache\Content.Word\urb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zumny\AppData\Local\Microsoft\Windows\INetCache\Content.Word\urbac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B14CCB" wp14:editId="20DBCBC9">
            <wp:simplePos x="0" y="0"/>
            <wp:positionH relativeFrom="column">
              <wp:posOffset>522467</wp:posOffset>
            </wp:positionH>
            <wp:positionV relativeFrom="paragraph">
              <wp:posOffset>246380</wp:posOffset>
            </wp:positionV>
            <wp:extent cx="1276350" cy="413385"/>
            <wp:effectExtent l="0" t="0" r="0" b="5715"/>
            <wp:wrapNone/>
            <wp:docPr id="21" name="Obraz 21" descr="C:\Users\pzawadzki\AppData\Local\Temp\Temp1_Interreg Logo_20150407.zip\delivery_20150407\08. Interreg Europe LOGO small\QUADRI 4-colour process\Interreg_Europe_logo_smal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zawadzki\AppData\Local\Temp\Temp1_Interreg Logo_20150407.zip\delivery_20150407\08. Interreg Europe LOGO small\QUADRI 4-colour process\Interreg_Europe_logo_small_QUADR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0DD" w:rsidRPr="009140DD" w:rsidSect="00BC753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843" w:right="1134" w:bottom="1560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AC" w:rsidRDefault="00FB6CAC">
      <w:r>
        <w:separator/>
      </w:r>
    </w:p>
  </w:endnote>
  <w:endnote w:type="continuationSeparator" w:id="0">
    <w:p w:rsidR="00FB6CAC" w:rsidRDefault="00FB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333EC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-532765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37D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1.95pt" to="7in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EzwhxbeAAAADAEAAA8AAAAAAAAAAAAAAAAAcgQAAGRycy9kb3ducmV2LnhtbFBLBQYA&#10;AAAABAAEAPMAAAB9BQAAAAA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-275590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1.7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333EC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D075A1" wp14:editId="013D7A5B">
              <wp:simplePos x="0" y="0"/>
              <wp:positionH relativeFrom="column">
                <wp:posOffset>-342900</wp:posOffset>
              </wp:positionH>
              <wp:positionV relativeFrom="paragraph">
                <wp:posOffset>-551815</wp:posOffset>
              </wp:positionV>
              <wp:extent cx="6858000" cy="0"/>
              <wp:effectExtent l="9525" t="10160" r="9525" b="889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87C40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3.45pt" to="513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D48FA3" wp14:editId="3B974B70">
              <wp:simplePos x="0" y="0"/>
              <wp:positionH relativeFrom="column">
                <wp:posOffset>420370</wp:posOffset>
              </wp:positionH>
              <wp:positionV relativeFrom="paragraph">
                <wp:posOffset>-332740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48F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26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AC" w:rsidRDefault="00FB6CAC">
      <w:r>
        <w:separator/>
      </w:r>
    </w:p>
  </w:footnote>
  <w:footnote w:type="continuationSeparator" w:id="0">
    <w:p w:rsidR="00FB6CAC" w:rsidRDefault="00FB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74" w:rsidRPr="008D2A74" w:rsidRDefault="00333EC8" w:rsidP="008D2A74">
    <w:pPr>
      <w:pStyle w:val="Nagwek"/>
      <w:ind w:left="-993"/>
    </w:pPr>
    <w:r w:rsidRPr="008D2A74">
      <w:rPr>
        <w:noProof/>
      </w:rPr>
      <w:drawing>
        <wp:inline distT="0" distB="0" distL="0" distR="0">
          <wp:extent cx="7353300" cy="771525"/>
          <wp:effectExtent l="0" t="0" r="0" b="9525"/>
          <wp:docPr id="43" name="Obraz 43" descr="Nagłówek maila_PIFE -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Pr="008D2A74" w:rsidRDefault="00A01301" w:rsidP="008D2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8D2A74" w:rsidRDefault="00333EC8" w:rsidP="008D2A74">
    <w:pPr>
      <w:pStyle w:val="Nagwek"/>
      <w:ind w:left="-993"/>
    </w:pPr>
    <w:r w:rsidRPr="008D2A74">
      <w:rPr>
        <w:noProof/>
      </w:rPr>
      <w:drawing>
        <wp:inline distT="0" distB="0" distL="0" distR="0">
          <wp:extent cx="7353300" cy="771525"/>
          <wp:effectExtent l="0" t="0" r="0" b="9525"/>
          <wp:docPr id="44" name="Obraz 44" descr="Nagłówek maila_PIFE -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A662D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EC8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6766F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4824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386B"/>
    <w:rsid w:val="00517568"/>
    <w:rsid w:val="00522891"/>
    <w:rsid w:val="00523779"/>
    <w:rsid w:val="00525A30"/>
    <w:rsid w:val="0053467F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A7B0F"/>
    <w:rsid w:val="005B105A"/>
    <w:rsid w:val="005B14EB"/>
    <w:rsid w:val="005B580E"/>
    <w:rsid w:val="005C00ED"/>
    <w:rsid w:val="005C1B2D"/>
    <w:rsid w:val="005D2912"/>
    <w:rsid w:val="005E13F3"/>
    <w:rsid w:val="005F5A1A"/>
    <w:rsid w:val="005F697A"/>
    <w:rsid w:val="006113E7"/>
    <w:rsid w:val="00614FCE"/>
    <w:rsid w:val="006156CB"/>
    <w:rsid w:val="006205C7"/>
    <w:rsid w:val="00622781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D127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720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377F"/>
    <w:rsid w:val="008448AF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FC2"/>
    <w:rsid w:val="008C361E"/>
    <w:rsid w:val="008C3A4E"/>
    <w:rsid w:val="008C5F98"/>
    <w:rsid w:val="008D1691"/>
    <w:rsid w:val="008D2A74"/>
    <w:rsid w:val="008D5283"/>
    <w:rsid w:val="008D775D"/>
    <w:rsid w:val="008E0F72"/>
    <w:rsid w:val="008E0FAE"/>
    <w:rsid w:val="008E122D"/>
    <w:rsid w:val="008E1C7B"/>
    <w:rsid w:val="008E6D71"/>
    <w:rsid w:val="008F1AEE"/>
    <w:rsid w:val="009140DD"/>
    <w:rsid w:val="009226EA"/>
    <w:rsid w:val="00923A44"/>
    <w:rsid w:val="00930630"/>
    <w:rsid w:val="00934AAA"/>
    <w:rsid w:val="00937CED"/>
    <w:rsid w:val="009405D7"/>
    <w:rsid w:val="00940627"/>
    <w:rsid w:val="00942544"/>
    <w:rsid w:val="00943A26"/>
    <w:rsid w:val="00947F22"/>
    <w:rsid w:val="00950354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97F01"/>
    <w:rsid w:val="00AA02AF"/>
    <w:rsid w:val="00AA2C79"/>
    <w:rsid w:val="00AB53E6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4F6C"/>
    <w:rsid w:val="00B16E8F"/>
    <w:rsid w:val="00B20B9C"/>
    <w:rsid w:val="00B22682"/>
    <w:rsid w:val="00B3728B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C753F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374CB"/>
    <w:rsid w:val="00C62C69"/>
    <w:rsid w:val="00C64B37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CE"/>
    <w:rsid w:val="00E17DE6"/>
    <w:rsid w:val="00E2061F"/>
    <w:rsid w:val="00E22D0B"/>
    <w:rsid w:val="00E24C41"/>
    <w:rsid w:val="00E3626F"/>
    <w:rsid w:val="00E4555C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C2ABA"/>
    <w:rsid w:val="00EC62B5"/>
    <w:rsid w:val="00EE0A6E"/>
    <w:rsid w:val="00EE4DC6"/>
    <w:rsid w:val="00F04159"/>
    <w:rsid w:val="00F05596"/>
    <w:rsid w:val="00F077AA"/>
    <w:rsid w:val="00F07A8D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6CAC"/>
    <w:rsid w:val="00FB7786"/>
    <w:rsid w:val="00FC261C"/>
    <w:rsid w:val="00FC35F8"/>
    <w:rsid w:val="00FC42E9"/>
    <w:rsid w:val="00FC4FCF"/>
    <w:rsid w:val="00FC7227"/>
    <w:rsid w:val="00FD064D"/>
    <w:rsid w:val="00FD247A"/>
    <w:rsid w:val="00FD61D9"/>
    <w:rsid w:val="00FE2AE6"/>
    <w:rsid w:val="00FF418B"/>
    <w:rsid w:val="00FF554B"/>
    <w:rsid w:val="00FF721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EA84A3D-B30B-4DC7-B8A0-D4775C7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jnice.pife@pomorskie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D4A1-CDC6-49BB-9210-3604EFCB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3</cp:revision>
  <cp:lastPrinted>2016-04-12T09:00:00Z</cp:lastPrinted>
  <dcterms:created xsi:type="dcterms:W3CDTF">2016-05-31T09:18:00Z</dcterms:created>
  <dcterms:modified xsi:type="dcterms:W3CDTF">2016-05-31T09:18:00Z</dcterms:modified>
</cp:coreProperties>
</file>