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bookmarkStart w:id="0" w:name="_GoBack"/>
      <w:bookmarkEnd w:id="0"/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6A1E8B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43A" w:rsidRDefault="0037043A" w:rsidP="0037043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37043A" w:rsidRDefault="0037043A" w:rsidP="0037043A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7043A" w:rsidRDefault="0037043A" w:rsidP="0037043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9:00 – 11:00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Fundusze Europejskie w latach 2014-2020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dla przedsiębiorców na rozwój w ramach Regionalnego Programu Operacyjnego Województwa Pomorskiego, Programu Operacyjnego Inteligentny Rozwój oraz Programu Operacyjnego Infrastruktura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i Środowisko:</w:t>
                            </w:r>
                          </w:p>
                          <w:p w:rsidR="0037043A" w:rsidRDefault="0037043A" w:rsidP="0037043A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wsparcie UE na inwestycje prorozwojowe przedsiębiorstw</w:t>
                            </w:r>
                          </w:p>
                          <w:p w:rsidR="0037043A" w:rsidRDefault="0037043A" w:rsidP="0037043A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Inteligentne Specjalizacje</w:t>
                            </w:r>
                          </w:p>
                          <w:p w:rsidR="0037043A" w:rsidRDefault="0037043A" w:rsidP="0037043A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zagadnienie pomocy publicznej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w projektach przedsiębiorców </w:t>
                            </w:r>
                          </w:p>
                          <w:p w:rsidR="0037043A" w:rsidRDefault="0037043A" w:rsidP="0037043A">
                            <w:pPr>
                              <w:numPr>
                                <w:ilvl w:val="0"/>
                                <w:numId w:val="37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985" w:hanging="284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formy wsparcia</w:t>
                            </w:r>
                          </w:p>
                          <w:p w:rsidR="0037043A" w:rsidRDefault="0037043A" w:rsidP="0037043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7043A" w:rsidRDefault="0037043A" w:rsidP="0037043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11:00 – 11:15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Przerwa </w:t>
                            </w:r>
                          </w:p>
                          <w:p w:rsidR="0037043A" w:rsidRDefault="0037043A" w:rsidP="0037043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37043A" w:rsidRDefault="0037043A" w:rsidP="0037043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11:15 – 12:15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Wsparcie przedsiębiorców w ramach Programu Rozwoju Obszarów Wiejskich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 xml:space="preserve">oraz Programu Operacyjnego „Rybactwo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  <w:t>i Morze”:</w:t>
                            </w:r>
                          </w:p>
                          <w:p w:rsidR="0037043A" w:rsidRDefault="0037043A" w:rsidP="0037043A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formy wsparcia</w:t>
                            </w:r>
                          </w:p>
                          <w:p w:rsidR="0037043A" w:rsidRDefault="0037043A" w:rsidP="0037043A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kwalifikowalność kosztów</w:t>
                            </w:r>
                          </w:p>
                          <w:p w:rsidR="0037043A" w:rsidRDefault="0037043A" w:rsidP="0037043A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harmonogram konkursów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37043A" w:rsidRDefault="0037043A" w:rsidP="0037043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12:15 – 12:45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Inicjatywa JEREMIE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pozadotacyjne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formy wsparcia inwestycji przedsiębiorstw</w:t>
                            </w:r>
                          </w:p>
                          <w:p w:rsidR="0037043A" w:rsidRDefault="0037043A" w:rsidP="0037043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37043A" w:rsidRDefault="0037043A" w:rsidP="0037043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12:45 – 13:00</w:t>
                            </w:r>
                            <w:r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37043A" w:rsidRDefault="0037043A" w:rsidP="0037043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7043A" w:rsidRDefault="0037043A" w:rsidP="0037043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13:00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Zakończenie spotkania i konsultacje indywidualne </w:t>
                            </w:r>
                          </w:p>
                          <w:p w:rsidR="0037043A" w:rsidRPr="007055C6" w:rsidRDefault="0037043A" w:rsidP="0037043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37043A" w:rsidRDefault="0037043A" w:rsidP="0037043A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37043A" w:rsidRDefault="0037043A" w:rsidP="0037043A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7043A" w:rsidRDefault="0037043A" w:rsidP="0037043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9:00 – 11:00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Fundusze Europejskie w latach 2014-2020</w:t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dla przedsiębiorców na rozwój w ramach Regionalnego Programu Operacyjnego Województwa Pomorskiego, Programu Operacyjnego Inteligentny Rozwój oraz Programu Operacyjnego Infrastruktura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br/>
                        <w:t>i Środowisko:</w:t>
                      </w:r>
                    </w:p>
                    <w:p w:rsidR="0037043A" w:rsidRDefault="0037043A" w:rsidP="0037043A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wsparcie UE na inwestycje prorozwojowe przedsiębiorstw</w:t>
                      </w:r>
                    </w:p>
                    <w:p w:rsidR="0037043A" w:rsidRDefault="0037043A" w:rsidP="0037043A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Inteligentne Specjalizacje</w:t>
                      </w:r>
                    </w:p>
                    <w:p w:rsidR="0037043A" w:rsidRDefault="0037043A" w:rsidP="0037043A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zagadnienie pomocy publicznej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w projektach przedsiębiorców </w:t>
                      </w:r>
                    </w:p>
                    <w:p w:rsidR="0037043A" w:rsidRDefault="0037043A" w:rsidP="0037043A">
                      <w:pPr>
                        <w:numPr>
                          <w:ilvl w:val="0"/>
                          <w:numId w:val="37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1985" w:hanging="284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formy wsparcia</w:t>
                      </w:r>
                    </w:p>
                    <w:p w:rsidR="0037043A" w:rsidRDefault="0037043A" w:rsidP="0037043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7043A" w:rsidRDefault="0037043A" w:rsidP="0037043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11:00 – 11:15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Przerwa </w:t>
                      </w:r>
                    </w:p>
                    <w:p w:rsidR="0037043A" w:rsidRDefault="0037043A" w:rsidP="0037043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37043A" w:rsidRDefault="0037043A" w:rsidP="0037043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11:15 – 12:15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Wsparcie przedsiębiorców w ramach Programu Rozwoju Obszarów Wiejskich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 xml:space="preserve">oraz Programu Operacyjnego „Rybactwo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  <w:t>i Morze”:</w:t>
                      </w:r>
                    </w:p>
                    <w:p w:rsidR="0037043A" w:rsidRDefault="0037043A" w:rsidP="0037043A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formy wsparcia</w:t>
                      </w:r>
                    </w:p>
                    <w:p w:rsidR="0037043A" w:rsidRDefault="0037043A" w:rsidP="0037043A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kwalifikowalność kosztów</w:t>
                      </w:r>
                    </w:p>
                    <w:p w:rsidR="0037043A" w:rsidRDefault="0037043A" w:rsidP="0037043A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harmonogram konkursów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</w:r>
                    </w:p>
                    <w:p w:rsidR="0037043A" w:rsidRDefault="0037043A" w:rsidP="0037043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12:15 – 12:45</w:t>
                      </w: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Inicjatywa JEREMIE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pozadotacyjne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formy wsparcia inwestycji przedsiębiorstw</w:t>
                      </w:r>
                    </w:p>
                    <w:p w:rsidR="0037043A" w:rsidRDefault="0037043A" w:rsidP="0037043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:rsidR="0037043A" w:rsidRDefault="0037043A" w:rsidP="0037043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12:45 – 13:00</w:t>
                      </w:r>
                      <w:r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Źródła informacji o Funduszach Europejskich</w:t>
                      </w:r>
                    </w:p>
                    <w:p w:rsidR="0037043A" w:rsidRDefault="0037043A" w:rsidP="0037043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:rsidR="0037043A" w:rsidRDefault="0037043A" w:rsidP="0037043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13:00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Zakończenie spotkania i konsultacje indywidualne </w:t>
                      </w:r>
                    </w:p>
                    <w:p w:rsidR="0037043A" w:rsidRPr="007055C6" w:rsidRDefault="0037043A" w:rsidP="0037043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03A" w:rsidRDefault="00D1403A" w:rsidP="00D140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„Środki z Unii Europejskiej na rozwój przedsiębiorstw”</w:t>
                            </w:r>
                          </w:p>
                          <w:p w:rsidR="00D1403A" w:rsidRDefault="00D1403A" w:rsidP="00D140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1403A" w:rsidRDefault="00D1403A" w:rsidP="00D140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25 maja 2016 r.  </w:t>
                            </w:r>
                          </w:p>
                          <w:p w:rsidR="00D1403A" w:rsidRDefault="00D1403A" w:rsidP="00D140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1403A" w:rsidRDefault="00D1403A" w:rsidP="00D1403A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Urząd Gminy w Człuchowie</w:t>
                            </w:r>
                          </w:p>
                          <w:p w:rsidR="00D1403A" w:rsidRDefault="00D1403A" w:rsidP="00D1403A">
                            <w:pPr>
                              <w:pStyle w:val="HTML-wstpniesformatowany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Szczecińska 33</w:t>
                            </w:r>
                          </w:p>
                          <w:p w:rsidR="00D1403A" w:rsidRDefault="00D1403A" w:rsidP="00D1403A">
                            <w:pPr>
                              <w:pStyle w:val="HTML-wstpniesformatowany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77-300 Człuchów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GB"/>
                              </w:rPr>
                              <w:t>tel.: 52 334 48 47</w:t>
                            </w:r>
                          </w:p>
                          <w:p w:rsidR="00D1403A" w:rsidRDefault="00D1403A" w:rsidP="00D1403A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D1403A" w:rsidRDefault="00D1403A" w:rsidP="00D140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„Środki z Unii Europejskiej na rozwój przedsiębiorstw”</w:t>
                      </w:r>
                    </w:p>
                    <w:p w:rsidR="00D1403A" w:rsidRDefault="00D1403A" w:rsidP="00D140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1403A" w:rsidRDefault="00D1403A" w:rsidP="00D140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25 maja 2016 r.  </w:t>
                      </w:r>
                    </w:p>
                    <w:p w:rsidR="00D1403A" w:rsidRDefault="00D1403A" w:rsidP="00D140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1403A" w:rsidRDefault="00D1403A" w:rsidP="00D1403A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Urząd Gminy w Człuchowie</w:t>
                      </w:r>
                    </w:p>
                    <w:p w:rsidR="00D1403A" w:rsidRDefault="00D1403A" w:rsidP="00D1403A">
                      <w:pPr>
                        <w:pStyle w:val="HTML-wstpniesformatowany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Szczecińska 33</w:t>
                      </w:r>
                    </w:p>
                    <w:p w:rsidR="00D1403A" w:rsidRDefault="00D1403A" w:rsidP="00D1403A">
                      <w:pPr>
                        <w:pStyle w:val="HTML-wstpniesformatowany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77-300 Człuchów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GB"/>
                        </w:rPr>
                        <w:t>tel.: 52 334 48 47</w:t>
                      </w:r>
                    </w:p>
                    <w:p w:rsidR="00D1403A" w:rsidRDefault="00D1403A" w:rsidP="00D1403A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76B5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779" w:rsidRDefault="00A03779">
      <w:r>
        <w:separator/>
      </w:r>
    </w:p>
  </w:endnote>
  <w:endnote w:type="continuationSeparator" w:id="0">
    <w:p w:rsidR="00A03779" w:rsidRDefault="00A0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DBD7E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6A1E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D31B5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779" w:rsidRDefault="00A03779">
      <w:r>
        <w:separator/>
      </w:r>
    </w:p>
  </w:footnote>
  <w:footnote w:type="continuationSeparator" w:id="0">
    <w:p w:rsidR="00A03779" w:rsidRDefault="00A0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7"/>
  </w:num>
  <w:num w:numId="10">
    <w:abstractNumId w:val="12"/>
  </w:num>
  <w:num w:numId="11">
    <w:abstractNumId w:val="31"/>
  </w:num>
  <w:num w:numId="12">
    <w:abstractNumId w:val="22"/>
  </w:num>
  <w:num w:numId="13">
    <w:abstractNumId w:val="23"/>
  </w:num>
  <w:num w:numId="14">
    <w:abstractNumId w:val="26"/>
  </w:num>
  <w:num w:numId="15">
    <w:abstractNumId w:val="24"/>
  </w:num>
  <w:num w:numId="16">
    <w:abstractNumId w:val="20"/>
  </w:num>
  <w:num w:numId="17">
    <w:abstractNumId w:val="28"/>
  </w:num>
  <w:num w:numId="18">
    <w:abstractNumId w:val="13"/>
  </w:num>
  <w:num w:numId="19">
    <w:abstractNumId w:val="33"/>
  </w:num>
  <w:num w:numId="20">
    <w:abstractNumId w:val="15"/>
  </w:num>
  <w:num w:numId="21">
    <w:abstractNumId w:val="8"/>
  </w:num>
  <w:num w:numId="22">
    <w:abstractNumId w:val="34"/>
  </w:num>
  <w:num w:numId="23">
    <w:abstractNumId w:val="3"/>
  </w:num>
  <w:num w:numId="24">
    <w:abstractNumId w:val="17"/>
  </w:num>
  <w:num w:numId="25">
    <w:abstractNumId w:val="21"/>
  </w:num>
  <w:num w:numId="26">
    <w:abstractNumId w:val="1"/>
  </w:num>
  <w:num w:numId="27">
    <w:abstractNumId w:val="16"/>
  </w:num>
  <w:num w:numId="28">
    <w:abstractNumId w:val="5"/>
  </w:num>
  <w:num w:numId="29">
    <w:abstractNumId w:val="30"/>
  </w:num>
  <w:num w:numId="30">
    <w:abstractNumId w:val="36"/>
  </w:num>
  <w:num w:numId="31">
    <w:abstractNumId w:val="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1DE3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0F3ED4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2D2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4E75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043A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771D2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48EE"/>
    <w:rsid w:val="006A1E8B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1A0C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54C8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30D8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A7821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03779"/>
    <w:rsid w:val="00A1081B"/>
    <w:rsid w:val="00A10A12"/>
    <w:rsid w:val="00A11C8E"/>
    <w:rsid w:val="00A20C3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403A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2665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69C6-AB05-4D27-8AF0-6734E4E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2</cp:revision>
  <cp:lastPrinted>2016-01-26T14:10:00Z</cp:lastPrinted>
  <dcterms:created xsi:type="dcterms:W3CDTF">2016-05-11T11:01:00Z</dcterms:created>
  <dcterms:modified xsi:type="dcterms:W3CDTF">2016-05-11T11:01:00Z</dcterms:modified>
</cp:coreProperties>
</file>