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4A" w:rsidRDefault="006A1E8B" w:rsidP="00A37D4A">
      <w:pPr>
        <w:ind w:left="-540"/>
      </w:pP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77470</wp:posOffset>
                </wp:positionV>
                <wp:extent cx="3314700" cy="45720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233" w:rsidRPr="00CD52F1" w:rsidRDefault="00F57233" w:rsidP="00A37D4A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56"/>
                                <w:szCs w:val="56"/>
                              </w:rPr>
                              <w:t>Program spotkania</w:t>
                            </w:r>
                          </w:p>
                          <w:p w:rsidR="00F57233" w:rsidRDefault="00F57233" w:rsidP="00A37D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2.3pt;margin-top:6.1pt;width:26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mlgQIAABA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" stroked="f">
                <v:textbox>
                  <w:txbxContent>
                    <w:p w:rsidR="00F57233" w:rsidRPr="00CD52F1" w:rsidRDefault="00F57233" w:rsidP="00A37D4A">
                      <w:pPr>
                        <w:tabs>
                          <w:tab w:val="left" w:pos="2340"/>
                        </w:tabs>
                        <w:jc w:val="center"/>
                        <w:rPr>
                          <w:rFonts w:ascii="Calibri" w:hAnsi="Calibri"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56"/>
                          <w:szCs w:val="56"/>
                        </w:rPr>
                        <w:t>Program spotkania</w:t>
                      </w:r>
                    </w:p>
                    <w:p w:rsidR="00F57233" w:rsidRDefault="00F57233" w:rsidP="00A37D4A"/>
                  </w:txbxContent>
                </v:textbox>
              </v:shape>
            </w:pict>
          </mc:Fallback>
        </mc:AlternateContent>
      </w:r>
    </w:p>
    <w:p w:rsidR="00A37D4A" w:rsidRDefault="00A37D4A" w:rsidP="00A37D4A">
      <w:pPr>
        <w:ind w:left="-540"/>
      </w:pPr>
      <w:bookmarkStart w:id="0" w:name="_GoBack"/>
      <w:bookmarkEnd w:id="0"/>
    </w:p>
    <w:p w:rsidR="00A37D4A" w:rsidRDefault="00A37D4A" w:rsidP="00A37D4A"/>
    <w:p w:rsidR="00921209" w:rsidRDefault="00921209" w:rsidP="00A37D4A"/>
    <w:p w:rsidR="002428DB" w:rsidRDefault="002428DB" w:rsidP="00A37D4A"/>
    <w:p w:rsidR="00A37D4A" w:rsidRDefault="006A1E8B" w:rsidP="00A37D4A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105410</wp:posOffset>
                </wp:positionV>
                <wp:extent cx="3762375" cy="7264400"/>
                <wp:effectExtent l="0" t="0" r="952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726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D94" w:rsidRPr="00277D94" w:rsidRDefault="00277D94" w:rsidP="00277D94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1:00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77D94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Powitanie </w:t>
                            </w:r>
                          </w:p>
                          <w:p w:rsidR="00277D94" w:rsidRPr="00277D94" w:rsidRDefault="00277D94" w:rsidP="00277D94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77D94" w:rsidRPr="00277D94" w:rsidRDefault="00277D94" w:rsidP="00277D94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:00 – 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:15</w:t>
                            </w: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Wprowadzenie do Funduszy Europejskich na lata 2014-2020</w:t>
                            </w:r>
                          </w:p>
                          <w:p w:rsidR="00277D94" w:rsidRPr="00277D94" w:rsidRDefault="00277D94" w:rsidP="00277D94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77D94" w:rsidRPr="00277D94" w:rsidRDefault="00277D94" w:rsidP="00277D94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:15 – 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:30</w:t>
                            </w: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Możliwości uzyskania dofinansowania na założenie działalności gospodarczej z Programów Operacyjnych na lata 2014-2020:</w:t>
                            </w:r>
                          </w:p>
                          <w:p w:rsidR="00277D94" w:rsidRPr="00277D94" w:rsidRDefault="00277D94" w:rsidP="00277D94">
                            <w:pPr>
                              <w:numPr>
                                <w:ilvl w:val="0"/>
                                <w:numId w:val="42"/>
                              </w:numPr>
                              <w:spacing w:line="276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277D94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Program Operacyjny Wiedza Edukacja Rozwój</w:t>
                            </w:r>
                          </w:p>
                          <w:p w:rsidR="00277D94" w:rsidRPr="00277D94" w:rsidRDefault="00277D94" w:rsidP="00277D94">
                            <w:pPr>
                              <w:numPr>
                                <w:ilvl w:val="0"/>
                                <w:numId w:val="42"/>
                              </w:numPr>
                              <w:spacing w:line="276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277D94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Regionalny Program Operacyjny Województwa Pomorskiego</w:t>
                            </w:r>
                          </w:p>
                          <w:p w:rsidR="00277D94" w:rsidRPr="00277D94" w:rsidRDefault="00277D94" w:rsidP="00277D94">
                            <w:pPr>
                              <w:numPr>
                                <w:ilvl w:val="0"/>
                                <w:numId w:val="42"/>
                              </w:numPr>
                              <w:spacing w:line="276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277D94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Program Operacyjny Inteligentny Rozwój</w:t>
                            </w:r>
                          </w:p>
                          <w:p w:rsidR="00277D94" w:rsidRPr="00277D94" w:rsidRDefault="00277D94" w:rsidP="00277D94">
                            <w:pPr>
                              <w:numPr>
                                <w:ilvl w:val="0"/>
                                <w:numId w:val="42"/>
                              </w:numPr>
                              <w:spacing w:line="276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277D94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Program Rozwoju Obszarów Wiejskich</w:t>
                            </w:r>
                          </w:p>
                          <w:p w:rsidR="00277D94" w:rsidRPr="00277D94" w:rsidRDefault="00277D94" w:rsidP="00277D94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77D94" w:rsidRPr="00277D94" w:rsidRDefault="00277D94" w:rsidP="00277D94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:30 – 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:45</w:t>
                            </w: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77D94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Przerwa</w:t>
                            </w:r>
                          </w:p>
                          <w:p w:rsidR="00277D94" w:rsidRPr="00277D94" w:rsidRDefault="00277D94" w:rsidP="00277D94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77D94" w:rsidRPr="00277D94" w:rsidRDefault="00277D94" w:rsidP="00277D94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:45 – 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:15</w:t>
                            </w: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Wsparcie na rozpoczęcie działalności gospodarczej ze środków Powiatowych Urzędów Pracy</w:t>
                            </w:r>
                          </w:p>
                          <w:p w:rsidR="00277D94" w:rsidRPr="00277D94" w:rsidRDefault="00277D94" w:rsidP="00277D94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77D94" w:rsidRPr="00277D94" w:rsidRDefault="00277D94" w:rsidP="00277D94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:15 – 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:45</w:t>
                            </w: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Instrumenty zwrotne jako alternatywa </w:t>
                            </w: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br/>
                              <w:t>dla osób zamierzających założyć działalność gospodarczą</w:t>
                            </w:r>
                            <w:r w:rsidRPr="00277D94">
                              <w:rPr>
                                <w:rFonts w:ascii="Calibri" w:hAnsi="Calibri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– Inicjatywa JEREMIE, Program „Wsparcie w starcie”</w:t>
                            </w:r>
                          </w:p>
                          <w:p w:rsidR="00277D94" w:rsidRPr="00277D94" w:rsidRDefault="00277D94" w:rsidP="00277D94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77D94" w:rsidRPr="00277D94" w:rsidRDefault="00277D94" w:rsidP="00277D94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3</w:t>
                            </w: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:45 – 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4</w:t>
                            </w: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:00</w:t>
                            </w: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  <w:t>Źródła informacji o Funduszach Europejskich</w:t>
                            </w:r>
                          </w:p>
                          <w:p w:rsidR="00277D94" w:rsidRPr="00277D94" w:rsidRDefault="00277D94" w:rsidP="00277D94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277D94" w:rsidRPr="00277D94" w:rsidRDefault="00277D94" w:rsidP="00277D94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:00</w:t>
                            </w:r>
                            <w:r w:rsidRPr="00277D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77D94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Zakończenie spotkania i konsultacje indywidualne </w:t>
                            </w:r>
                          </w:p>
                          <w:p w:rsidR="00277D94" w:rsidRPr="00277D94" w:rsidRDefault="00277D94" w:rsidP="00277D94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277D94" w:rsidRPr="00277D94" w:rsidRDefault="00277D94" w:rsidP="00277D94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277D94" w:rsidRPr="00277D94" w:rsidRDefault="00277D94" w:rsidP="00277D94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57233" w:rsidRPr="007055C6" w:rsidRDefault="00F57233" w:rsidP="00A37D4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30.45pt;margin-top:8.3pt;width:296.25pt;height:5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+t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" stroked="f">
                <v:textbox>
                  <w:txbxContent>
                    <w:p w:rsidR="00277D94" w:rsidRPr="00277D94" w:rsidRDefault="00277D94" w:rsidP="00277D94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277D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1:00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77D94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Powitanie </w:t>
                      </w:r>
                    </w:p>
                    <w:p w:rsidR="00277D94" w:rsidRPr="00277D94" w:rsidRDefault="00277D94" w:rsidP="00277D94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277D94" w:rsidRPr="00277D94" w:rsidRDefault="00277D94" w:rsidP="00277D94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277D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Pr="00277D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:00 – 1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Pr="00277D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:15</w:t>
                      </w:r>
                      <w:r w:rsidRPr="00277D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  <w:t>Wprowadzenie do Funduszy Europejskich na lata 2014-2020</w:t>
                      </w:r>
                    </w:p>
                    <w:p w:rsidR="00277D94" w:rsidRPr="00277D94" w:rsidRDefault="00277D94" w:rsidP="00277D94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77D94" w:rsidRPr="00277D94" w:rsidRDefault="00277D94" w:rsidP="00277D94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277D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Pr="00277D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:15 – 1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Pr="00277D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:30</w:t>
                      </w:r>
                      <w:r w:rsidRPr="00277D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  <w:t>Możliwości uzyskania dofinansowania na założenie działalności gospodarczej z Programów Operacyjnych na lata 2014-2020:</w:t>
                      </w:r>
                    </w:p>
                    <w:p w:rsidR="00277D94" w:rsidRPr="00277D94" w:rsidRDefault="00277D94" w:rsidP="00277D94">
                      <w:pPr>
                        <w:numPr>
                          <w:ilvl w:val="0"/>
                          <w:numId w:val="42"/>
                        </w:numPr>
                        <w:spacing w:line="276" w:lineRule="auto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277D94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Program Operacyjny Wiedza Edukacja Rozwój</w:t>
                      </w:r>
                    </w:p>
                    <w:p w:rsidR="00277D94" w:rsidRPr="00277D94" w:rsidRDefault="00277D94" w:rsidP="00277D94">
                      <w:pPr>
                        <w:numPr>
                          <w:ilvl w:val="0"/>
                          <w:numId w:val="42"/>
                        </w:numPr>
                        <w:spacing w:line="276" w:lineRule="auto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277D94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Regionalny Program Operacyjny Województwa Pomorskiego</w:t>
                      </w:r>
                    </w:p>
                    <w:p w:rsidR="00277D94" w:rsidRPr="00277D94" w:rsidRDefault="00277D94" w:rsidP="00277D94">
                      <w:pPr>
                        <w:numPr>
                          <w:ilvl w:val="0"/>
                          <w:numId w:val="42"/>
                        </w:numPr>
                        <w:spacing w:line="276" w:lineRule="auto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277D94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Program Operacyjny Inteligentny Rozwój</w:t>
                      </w:r>
                    </w:p>
                    <w:p w:rsidR="00277D94" w:rsidRPr="00277D94" w:rsidRDefault="00277D94" w:rsidP="00277D94">
                      <w:pPr>
                        <w:numPr>
                          <w:ilvl w:val="0"/>
                          <w:numId w:val="42"/>
                        </w:numPr>
                        <w:spacing w:line="276" w:lineRule="auto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277D94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Program Rozwoju Obszarów Wiejskich</w:t>
                      </w:r>
                    </w:p>
                    <w:p w:rsidR="00277D94" w:rsidRPr="00277D94" w:rsidRDefault="00277D94" w:rsidP="00277D94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277D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</w:p>
                    <w:p w:rsidR="00277D94" w:rsidRPr="00277D94" w:rsidRDefault="00277D94" w:rsidP="00277D94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277D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Pr="00277D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:30 – 1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Pr="00277D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:45</w:t>
                      </w:r>
                      <w:r w:rsidRPr="00277D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77D94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Przerwa</w:t>
                      </w:r>
                    </w:p>
                    <w:p w:rsidR="00277D94" w:rsidRPr="00277D94" w:rsidRDefault="00277D94" w:rsidP="00277D94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77D94" w:rsidRPr="00277D94" w:rsidRDefault="00277D94" w:rsidP="00277D94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277D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Pr="00277D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:45 – 1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Pr="00277D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:15</w:t>
                      </w:r>
                      <w:r w:rsidRPr="00277D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  <w:t>Wsparcie na rozpoczęcie działalności gospodarczej ze środków Powiatowych Urzędów Pracy</w:t>
                      </w:r>
                    </w:p>
                    <w:p w:rsidR="00277D94" w:rsidRPr="00277D94" w:rsidRDefault="00277D94" w:rsidP="00277D94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77D94" w:rsidRPr="00277D94" w:rsidRDefault="00277D94" w:rsidP="00277D94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Cs/>
                          <w:iCs/>
                          <w:sz w:val="22"/>
                          <w:szCs w:val="22"/>
                        </w:rPr>
                      </w:pPr>
                      <w:r w:rsidRPr="00277D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Pr="00277D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:15 – 1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Pr="00277D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:45</w:t>
                      </w:r>
                      <w:r w:rsidRPr="00277D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77D94"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Instrumenty zwrotne jako alternatywa </w:t>
                      </w:r>
                      <w:r w:rsidRPr="00277D94"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22"/>
                        </w:rPr>
                        <w:br/>
                        <w:t>dla osób zamierzających założyć działalność gospodarczą</w:t>
                      </w:r>
                      <w:r w:rsidRPr="00277D94">
                        <w:rPr>
                          <w:rFonts w:ascii="Calibri" w:hAnsi="Calibri"/>
                          <w:bCs/>
                          <w:iCs/>
                          <w:sz w:val="22"/>
                          <w:szCs w:val="22"/>
                        </w:rPr>
                        <w:t xml:space="preserve"> – Inicjatywa JEREMIE, Program „Wsparcie w starcie”</w:t>
                      </w:r>
                    </w:p>
                    <w:p w:rsidR="00277D94" w:rsidRPr="00277D94" w:rsidRDefault="00277D94" w:rsidP="00277D94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77D94" w:rsidRPr="00277D94" w:rsidRDefault="00277D94" w:rsidP="00277D94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277D94"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22"/>
                        </w:rPr>
                        <w:t>3</w:t>
                      </w:r>
                      <w:r w:rsidRPr="00277D94"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22"/>
                        </w:rPr>
                        <w:t>:45 – 1</w:t>
                      </w:r>
                      <w:r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22"/>
                        </w:rPr>
                        <w:t>4</w:t>
                      </w:r>
                      <w:r w:rsidRPr="00277D94"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22"/>
                        </w:rPr>
                        <w:t>:00</w:t>
                      </w:r>
                      <w:r w:rsidRPr="00277D94"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22"/>
                        </w:rPr>
                        <w:tab/>
                        <w:t>Źródła informacji o Funduszach Europejskich</w:t>
                      </w:r>
                    </w:p>
                    <w:p w:rsidR="00277D94" w:rsidRPr="00277D94" w:rsidRDefault="00277D94" w:rsidP="00277D94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277D94" w:rsidRPr="00277D94" w:rsidRDefault="00277D94" w:rsidP="00277D94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277D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Pr="00277D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:00</w:t>
                      </w:r>
                      <w:r w:rsidRPr="00277D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77D94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Zakończenie spotkania i konsultacje indywidualne </w:t>
                      </w:r>
                    </w:p>
                    <w:p w:rsidR="00277D94" w:rsidRPr="00277D94" w:rsidRDefault="00277D94" w:rsidP="00277D94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277D94" w:rsidRPr="00277D94" w:rsidRDefault="00277D94" w:rsidP="00277D94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277D94" w:rsidRPr="00277D94" w:rsidRDefault="00277D94" w:rsidP="00277D94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F57233" w:rsidRPr="007055C6" w:rsidRDefault="00F57233" w:rsidP="00A37D4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Cs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105410</wp:posOffset>
                </wp:positionV>
                <wp:extent cx="2773045" cy="6360160"/>
                <wp:effectExtent l="0" t="0" r="8255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636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6DD" w:rsidRDefault="008C46DD" w:rsidP="008C46DD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SPOTKANIE INFORMACYJNE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„</w:t>
                            </w:r>
                            <w:r w:rsidR="00D0076B" w:rsidRPr="00D0076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Otwieram działalność gospodarczą z Funduszami Europejskimi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:rsidR="008C46DD" w:rsidRDefault="008C46DD" w:rsidP="008C46DD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C46DD" w:rsidRDefault="008C46DD" w:rsidP="008C46DD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C46DD" w:rsidRDefault="008C46DD" w:rsidP="008C46DD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TERMIN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C46DD" w:rsidRDefault="00D0076B" w:rsidP="008C46DD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27 czerwca</w:t>
                            </w:r>
                            <w:r w:rsidR="008C46D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2016 r.  </w:t>
                            </w:r>
                          </w:p>
                          <w:p w:rsidR="008C46DD" w:rsidRDefault="008C46DD" w:rsidP="008C46DD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C46DD" w:rsidRDefault="008C46DD" w:rsidP="008C46DD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MIEJSCE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Lokalny Punkt Informacyjny Funduszy Europejskich w Chojnicach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(budynek Wszechnicy Chojnickiej)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ul. Wysoka 3/16</w:t>
                            </w:r>
                          </w:p>
                          <w:p w:rsidR="008C46DD" w:rsidRDefault="008C46DD" w:rsidP="008C46DD">
                            <w:pPr>
                              <w:pStyle w:val="HTML-wstpniesformatowany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89-600 Chojnice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ORGANIZATOR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Lokalny Punkt Informacyjny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Chojnicach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KONTAKT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Ewa Lemańczyk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Lokalny Punkt Informacyjny 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Chojnicach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tel.: 52 334 48 47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e-mail:</w:t>
                            </w:r>
                            <w: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Hipercze"/>
                                  <w:rFonts w:ascii="Calibri" w:eastAsia="Calibri" w:hAnsi="Calibri"/>
                                  <w:sz w:val="22"/>
                                  <w:szCs w:val="22"/>
                                  <w:lang w:val="pt-BR"/>
                                </w:rPr>
                                <w:t>chojnice.pife@pomorskie.eu</w:t>
                              </w:r>
                            </w:hyperlink>
                            <w: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F57233" w:rsidRPr="00114676" w:rsidRDefault="00F57233" w:rsidP="00114676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-10.3pt;margin-top:8.3pt;width:218.35pt;height:5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56r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" stroked="f">
                <v:textbox>
                  <w:txbxContent>
                    <w:p w:rsidR="008C46DD" w:rsidRDefault="008C46DD" w:rsidP="008C46DD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SPOTKANIE INFORMACYJNE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„</w:t>
                      </w:r>
                      <w:r w:rsidR="00D0076B" w:rsidRPr="00D0076B">
                        <w:rPr>
                          <w:rFonts w:ascii="Calibri" w:hAnsi="Calibri"/>
                          <w:sz w:val="22"/>
                          <w:szCs w:val="22"/>
                        </w:rPr>
                        <w:t>Otwieram działalność gospodarczą z Funduszami Europejskimi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”</w:t>
                      </w:r>
                    </w:p>
                    <w:p w:rsidR="008C46DD" w:rsidRDefault="008C46DD" w:rsidP="008C46DD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C46DD" w:rsidRDefault="008C46DD" w:rsidP="008C46DD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C46DD" w:rsidRDefault="008C46DD" w:rsidP="008C46DD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TERMIN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8C46DD" w:rsidRDefault="00D0076B" w:rsidP="008C46DD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27 czerwca</w:t>
                      </w:r>
                      <w:r w:rsidR="008C46D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2016 r.  </w:t>
                      </w:r>
                    </w:p>
                    <w:p w:rsidR="008C46DD" w:rsidRDefault="008C46DD" w:rsidP="008C46DD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C46DD" w:rsidRDefault="008C46DD" w:rsidP="008C46DD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MIEJSCE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Lokalny Punkt Informacyjny Funduszy Europejskich w Chojnicach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(budynek Wszechnicy Chojnickiej)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ul. Wysoka 3/16</w:t>
                      </w:r>
                    </w:p>
                    <w:p w:rsidR="008C46DD" w:rsidRDefault="008C46DD" w:rsidP="008C46DD">
                      <w:pPr>
                        <w:pStyle w:val="HTML-wstpniesformatowany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89-600 Chojnice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ORGANIZATOR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Lokalny Punkt Informacyjny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Chojnicach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KONTAKT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Ewa Lemańczyk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Lokalny Punkt Informacyjny 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Chojnicach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tel.: 52 334 48 47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e-mail:</w:t>
                      </w:r>
                      <w: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Style w:val="Hipercze"/>
                            <w:rFonts w:ascii="Calibri" w:eastAsia="Calibri" w:hAnsi="Calibri"/>
                            <w:sz w:val="22"/>
                            <w:szCs w:val="22"/>
                            <w:lang w:val="pt-BR"/>
                          </w:rPr>
                          <w:t>chojnice.pife@pomorskie.eu</w:t>
                        </w:r>
                      </w:hyperlink>
                      <w: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F57233" w:rsidRPr="00114676" w:rsidRDefault="00F57233" w:rsidP="00114676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67945</wp:posOffset>
                </wp:positionV>
                <wp:extent cx="0" cy="7524115"/>
                <wp:effectExtent l="0" t="0" r="19050" b="1968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1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5527D" id="Line 6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5.35pt" to="3in,5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GeEAIAACg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" strokeweight=".25pt"/>
            </w:pict>
          </mc:Fallback>
        </mc:AlternateContent>
      </w:r>
    </w:p>
    <w:p w:rsidR="00A37D4A" w:rsidRPr="00D3368D" w:rsidRDefault="00A37D4A" w:rsidP="00A37D4A">
      <w:pPr>
        <w:ind w:left="-540"/>
      </w:pPr>
    </w:p>
    <w:p w:rsidR="00A37D4A" w:rsidRPr="00833D50" w:rsidRDefault="00A37D4A" w:rsidP="00A37D4A">
      <w:pPr>
        <w:rPr>
          <w:b/>
          <w:color w:val="17365D"/>
          <w:sz w:val="48"/>
          <w:szCs w:val="48"/>
        </w:rPr>
      </w:pPr>
    </w:p>
    <w:p w:rsidR="00A37D4A" w:rsidRDefault="00A37D4A" w:rsidP="00A37D4A"/>
    <w:p w:rsidR="00A37D4A" w:rsidRDefault="00A37D4A" w:rsidP="00A37D4A"/>
    <w:p w:rsidR="00A37D4A" w:rsidRDefault="00A37D4A" w:rsidP="00A37D4A"/>
    <w:p w:rsidR="00A37D4A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D422E" w:rsidRDefault="00A37D4A" w:rsidP="00A37D4A">
      <w:pPr>
        <w:rPr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EA470E" w:rsidRPr="00A37D4A" w:rsidRDefault="00EA470E" w:rsidP="00A37D4A">
      <w:pPr>
        <w:rPr>
          <w:szCs w:val="20"/>
        </w:rPr>
      </w:pPr>
    </w:p>
    <w:sectPr w:rsidR="00EA470E" w:rsidRPr="00A37D4A" w:rsidSect="0087017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985" w:left="1134" w:header="284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E35" w:rsidRDefault="007C4E35">
      <w:r>
        <w:separator/>
      </w:r>
    </w:p>
  </w:endnote>
  <w:endnote w:type="continuationSeparator" w:id="0">
    <w:p w:rsidR="007C4E35" w:rsidRDefault="007C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F57233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7233" w:rsidRDefault="00F57233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F57233" w:rsidP="00623F37">
    <w:pPr>
      <w:pStyle w:val="Stopka"/>
      <w:framePr w:wrap="around" w:vAnchor="text" w:hAnchor="margin" w:xAlign="right" w:y="1"/>
      <w:rPr>
        <w:rStyle w:val="Numerstrony"/>
      </w:rPr>
    </w:pPr>
  </w:p>
  <w:p w:rsidR="00F57233" w:rsidRDefault="006A1E8B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-380366</wp:posOffset>
              </wp:positionV>
              <wp:extent cx="6858000" cy="0"/>
              <wp:effectExtent l="0" t="0" r="19050" b="19050"/>
              <wp:wrapSquare wrapText="bothSides"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3F1C2"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eD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IG0p4MYAgAAMgQAAA4AAAAAAAAAAAAAAAAALgIAAGRycy9lMm9Eb2MueG1sUEsBAi0AFAAG&#10;AAgAAAAhAJ/OPGjeAAAADAEAAA8AAAAAAAAAAAAAAAAAcgQAAGRycy9kb3ducmV2LnhtbFBLBQYA&#10;AAAABAAEAPMAAAB9BQAAAAA=&#10;" strokeweight=".25pt">
              <w10:wrap type="square"/>
            </v:line>
          </w:pict>
        </mc:Fallback>
      </mc:AlternateContent>
    </w:r>
    <w:r w:rsidR="00F57233">
      <w:t xml:space="preserve">       </w:t>
    </w:r>
    <w:r w:rsidR="00F57233">
      <w:tab/>
      <w:t xml:space="preserve">                                  </w:t>
    </w:r>
  </w:p>
  <w:p w:rsidR="00F57233" w:rsidRPr="00AC774A" w:rsidRDefault="006A1E8B" w:rsidP="00EA5A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-336550</wp:posOffset>
              </wp:positionV>
              <wp:extent cx="5222240" cy="495300"/>
              <wp:effectExtent l="0" t="0" r="16510" b="19050"/>
              <wp:wrapTight wrapText="bothSides">
                <wp:wrapPolygon edited="0">
                  <wp:start x="0" y="0"/>
                  <wp:lineTo x="0" y="21600"/>
                  <wp:lineTo x="21589" y="21600"/>
                  <wp:lineTo x="21589" y="0"/>
                  <wp:lineTo x="0" y="0"/>
                </wp:wrapPolygon>
              </wp:wrapTight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7233" w:rsidRPr="00C33818" w:rsidRDefault="00F57233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.35pt;margin-top:-26.5pt;width:411.2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5gJA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" strokecolor="white" strokeweight=".25pt">
              <v:textbox>
                <w:txbxContent>
                  <w:p w:rsidR="00F57233" w:rsidRPr="00C33818" w:rsidRDefault="00F57233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57233">
      <w:t xml:space="preserve">          </w:t>
    </w:r>
    <w:r w:rsidR="00F57233"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6A1E8B" w:rsidP="0054539C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-380366</wp:posOffset>
              </wp:positionV>
              <wp:extent cx="6858000" cy="0"/>
              <wp:effectExtent l="0" t="0" r="19050" b="19050"/>
              <wp:wrapSquare wrapText="bothSides"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176D40" id="Line 1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GO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CUz5GOGgIAADIEAAAOAAAAAAAAAAAAAAAAAC4CAABkcnMvZTJvRG9jLnhtbFBLAQItABQA&#10;BgAIAAAAIQAbLyVn3QAAAAwBAAAPAAAAAAAAAAAAAAAAAHQEAABkcnMvZG93bnJldi54bWxQSwUG&#10;AAAAAAQABADzAAAAfgUAAAAA&#10;" strokeweight=".25pt"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-218440</wp:posOffset>
              </wp:positionV>
              <wp:extent cx="5222240" cy="495300"/>
              <wp:effectExtent l="0" t="0" r="16510" b="19050"/>
              <wp:wrapTight wrapText="bothSides">
                <wp:wrapPolygon edited="0">
                  <wp:start x="0" y="0"/>
                  <wp:lineTo x="0" y="21600"/>
                  <wp:lineTo x="21589" y="21600"/>
                  <wp:lineTo x="21589" y="0"/>
                  <wp:lineTo x="0" y="0"/>
                </wp:wrapPolygon>
              </wp:wrapTight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7233" w:rsidRPr="00AE5FAB" w:rsidRDefault="00F57233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33.1pt;margin-top:-17.2pt;width:411.2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" strokecolor="white" strokeweight=".25pt">
              <v:textbox>
                <w:txbxContent>
                  <w:p w:rsidR="00F57233" w:rsidRPr="00AE5FAB" w:rsidRDefault="00F57233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F57233" w:rsidRPr="00407D05" w:rsidRDefault="00F57233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          </w:t>
    </w:r>
    <w:r>
      <w:t xml:space="preserve">    </w:t>
    </w:r>
    <w:r>
      <w:tab/>
    </w:r>
    <w:r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E35" w:rsidRDefault="007C4E35">
      <w:r>
        <w:separator/>
      </w:r>
    </w:p>
  </w:footnote>
  <w:footnote w:type="continuationSeparator" w:id="0">
    <w:p w:rsidR="007C4E35" w:rsidRDefault="007C4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F57233" w:rsidP="00622F30">
    <w:pPr>
      <w:pStyle w:val="Nagwek"/>
      <w:ind w:left="-993"/>
    </w:pPr>
    <w:r w:rsidRPr="00E45ABB">
      <w:rPr>
        <w:noProof/>
      </w:rPr>
      <w:drawing>
        <wp:inline distT="0" distB="0" distL="0" distR="0">
          <wp:extent cx="7381875" cy="790575"/>
          <wp:effectExtent l="0" t="0" r="9525" b="9525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Pr="004B2F53" w:rsidRDefault="00F57233" w:rsidP="003C75C8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32F6A"/>
    <w:multiLevelType w:val="hybridMultilevel"/>
    <w:tmpl w:val="4C12E742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 w15:restartNumberingAfterBreak="0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525A5C"/>
    <w:multiLevelType w:val="hybridMultilevel"/>
    <w:tmpl w:val="A56CACDE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335232"/>
    <w:multiLevelType w:val="hybridMultilevel"/>
    <w:tmpl w:val="12E07E28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 w15:restartNumberingAfterBreak="0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ED83493"/>
    <w:multiLevelType w:val="hybridMultilevel"/>
    <w:tmpl w:val="3D94E304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4" w15:restartNumberingAfterBreak="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28"/>
  </w:num>
  <w:num w:numId="10">
    <w:abstractNumId w:val="13"/>
  </w:num>
  <w:num w:numId="11">
    <w:abstractNumId w:val="32"/>
  </w:num>
  <w:num w:numId="12">
    <w:abstractNumId w:val="23"/>
  </w:num>
  <w:num w:numId="13">
    <w:abstractNumId w:val="24"/>
  </w:num>
  <w:num w:numId="14">
    <w:abstractNumId w:val="27"/>
  </w:num>
  <w:num w:numId="15">
    <w:abstractNumId w:val="25"/>
  </w:num>
  <w:num w:numId="16">
    <w:abstractNumId w:val="21"/>
  </w:num>
  <w:num w:numId="17">
    <w:abstractNumId w:val="29"/>
  </w:num>
  <w:num w:numId="18">
    <w:abstractNumId w:val="14"/>
  </w:num>
  <w:num w:numId="19">
    <w:abstractNumId w:val="34"/>
  </w:num>
  <w:num w:numId="20">
    <w:abstractNumId w:val="16"/>
  </w:num>
  <w:num w:numId="21">
    <w:abstractNumId w:val="9"/>
  </w:num>
  <w:num w:numId="22">
    <w:abstractNumId w:val="35"/>
  </w:num>
  <w:num w:numId="23">
    <w:abstractNumId w:val="4"/>
  </w:num>
  <w:num w:numId="24">
    <w:abstractNumId w:val="18"/>
  </w:num>
  <w:num w:numId="25">
    <w:abstractNumId w:val="22"/>
  </w:num>
  <w:num w:numId="26">
    <w:abstractNumId w:val="2"/>
  </w:num>
  <w:num w:numId="27">
    <w:abstractNumId w:val="17"/>
  </w:num>
  <w:num w:numId="28">
    <w:abstractNumId w:val="6"/>
  </w:num>
  <w:num w:numId="29">
    <w:abstractNumId w:val="31"/>
  </w:num>
  <w:num w:numId="30">
    <w:abstractNumId w:val="37"/>
  </w:num>
  <w:num w:numId="31">
    <w:abstractNumId w:val="0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5"/>
  </w:num>
  <w:num w:numId="39">
    <w:abstractNumId w:val="33"/>
  </w:num>
  <w:num w:numId="40">
    <w:abstractNumId w:val="15"/>
  </w:num>
  <w:num w:numId="41">
    <w:abstractNumId w:val="33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05"/>
    <w:rsid w:val="00004C42"/>
    <w:rsid w:val="00012A1B"/>
    <w:rsid w:val="00014DB0"/>
    <w:rsid w:val="00015521"/>
    <w:rsid w:val="00020FA2"/>
    <w:rsid w:val="0002116D"/>
    <w:rsid w:val="00022E46"/>
    <w:rsid w:val="00023A50"/>
    <w:rsid w:val="0004126D"/>
    <w:rsid w:val="000418A5"/>
    <w:rsid w:val="00043037"/>
    <w:rsid w:val="0005414E"/>
    <w:rsid w:val="0005665B"/>
    <w:rsid w:val="00066AB7"/>
    <w:rsid w:val="000744AC"/>
    <w:rsid w:val="00074743"/>
    <w:rsid w:val="00080D83"/>
    <w:rsid w:val="0008201B"/>
    <w:rsid w:val="00085A8D"/>
    <w:rsid w:val="000A02BE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05D6E"/>
    <w:rsid w:val="00113BC7"/>
    <w:rsid w:val="00114676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5DC7"/>
    <w:rsid w:val="0013796C"/>
    <w:rsid w:val="001379C0"/>
    <w:rsid w:val="0014769B"/>
    <w:rsid w:val="00151637"/>
    <w:rsid w:val="001528FB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240A4"/>
    <w:rsid w:val="00236AEA"/>
    <w:rsid w:val="002428DB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77D94"/>
    <w:rsid w:val="002821DC"/>
    <w:rsid w:val="00283A32"/>
    <w:rsid w:val="00287470"/>
    <w:rsid w:val="002902DB"/>
    <w:rsid w:val="00293310"/>
    <w:rsid w:val="00295552"/>
    <w:rsid w:val="0029597A"/>
    <w:rsid w:val="002975FD"/>
    <w:rsid w:val="002A3FB9"/>
    <w:rsid w:val="002A6933"/>
    <w:rsid w:val="002A7D1A"/>
    <w:rsid w:val="002A7E45"/>
    <w:rsid w:val="002C2AD0"/>
    <w:rsid w:val="002C5BF3"/>
    <w:rsid w:val="002C6755"/>
    <w:rsid w:val="002D2490"/>
    <w:rsid w:val="002D2C24"/>
    <w:rsid w:val="002E3154"/>
    <w:rsid w:val="00302CED"/>
    <w:rsid w:val="003102FA"/>
    <w:rsid w:val="00311367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16B4"/>
    <w:rsid w:val="00382F8B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C75C8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341CD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3F19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0352"/>
    <w:rsid w:val="004D58DB"/>
    <w:rsid w:val="004D5EA5"/>
    <w:rsid w:val="004E3F1C"/>
    <w:rsid w:val="004E6E55"/>
    <w:rsid w:val="004E776B"/>
    <w:rsid w:val="004F2E65"/>
    <w:rsid w:val="004F3642"/>
    <w:rsid w:val="004F53B3"/>
    <w:rsid w:val="004F71F0"/>
    <w:rsid w:val="00503233"/>
    <w:rsid w:val="00503F55"/>
    <w:rsid w:val="00504EBD"/>
    <w:rsid w:val="00507F73"/>
    <w:rsid w:val="00510204"/>
    <w:rsid w:val="00512A53"/>
    <w:rsid w:val="00513624"/>
    <w:rsid w:val="00517568"/>
    <w:rsid w:val="0052143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3731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766C4"/>
    <w:rsid w:val="00683673"/>
    <w:rsid w:val="0068575B"/>
    <w:rsid w:val="00687DF3"/>
    <w:rsid w:val="00691801"/>
    <w:rsid w:val="00691882"/>
    <w:rsid w:val="006948EE"/>
    <w:rsid w:val="006A16E5"/>
    <w:rsid w:val="006A1E8B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04A3E"/>
    <w:rsid w:val="00712EAB"/>
    <w:rsid w:val="00714B69"/>
    <w:rsid w:val="00714D2F"/>
    <w:rsid w:val="00717C5A"/>
    <w:rsid w:val="007217A8"/>
    <w:rsid w:val="007217DE"/>
    <w:rsid w:val="00723635"/>
    <w:rsid w:val="00723AD6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55CB3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B3128"/>
    <w:rsid w:val="007C4E25"/>
    <w:rsid w:val="007C4E3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5410D"/>
    <w:rsid w:val="00860204"/>
    <w:rsid w:val="00860CC9"/>
    <w:rsid w:val="00862A76"/>
    <w:rsid w:val="0086563B"/>
    <w:rsid w:val="00865F60"/>
    <w:rsid w:val="0087017E"/>
    <w:rsid w:val="00870551"/>
    <w:rsid w:val="008711D8"/>
    <w:rsid w:val="00874A23"/>
    <w:rsid w:val="0087724B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46DD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1209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93AD3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11C8E"/>
    <w:rsid w:val="00A24CAA"/>
    <w:rsid w:val="00A261A2"/>
    <w:rsid w:val="00A34AFF"/>
    <w:rsid w:val="00A34C45"/>
    <w:rsid w:val="00A37D4A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834DA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39D8"/>
    <w:rsid w:val="00B16E8F"/>
    <w:rsid w:val="00B20B9C"/>
    <w:rsid w:val="00B22682"/>
    <w:rsid w:val="00B34A3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20F"/>
    <w:rsid w:val="00CC637F"/>
    <w:rsid w:val="00CC7092"/>
    <w:rsid w:val="00CD08D4"/>
    <w:rsid w:val="00CE1AA0"/>
    <w:rsid w:val="00CE3F5C"/>
    <w:rsid w:val="00CE7CB3"/>
    <w:rsid w:val="00CF1885"/>
    <w:rsid w:val="00CF33C3"/>
    <w:rsid w:val="00D0076B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37788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67591"/>
    <w:rsid w:val="00D70AFA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74FAC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4DC6"/>
    <w:rsid w:val="00EE673D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1BA5"/>
    <w:rsid w:val="00F23D43"/>
    <w:rsid w:val="00F30CB4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57233"/>
    <w:rsid w:val="00F65E01"/>
    <w:rsid w:val="00F667CD"/>
    <w:rsid w:val="00F66845"/>
    <w:rsid w:val="00F73946"/>
    <w:rsid w:val="00F754C5"/>
    <w:rsid w:val="00F76785"/>
    <w:rsid w:val="00F80DBD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647AA9-E274-47C5-BD93-57AC9F0F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AD6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139D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link w:val="Nagwek2"/>
    <w:semiHidden/>
    <w:rsid w:val="00B139D8"/>
    <w:rPr>
      <w:rFonts w:ascii="Arial" w:hAnsi="Arial" w:cs="Arial"/>
      <w:b/>
      <w:bCs/>
      <w:i/>
      <w:i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3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139D8"/>
    <w:rPr>
      <w:rFonts w:ascii="Courier New" w:eastAsia="Calibri" w:hAnsi="Courier New"/>
      <w:color w:val="000000"/>
    </w:rPr>
  </w:style>
  <w:style w:type="paragraph" w:styleId="Akapitzlist">
    <w:name w:val="List Paragraph"/>
    <w:basedOn w:val="Normalny"/>
    <w:uiPriority w:val="34"/>
    <w:qFormat/>
    <w:rsid w:val="00EE6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jnice.pife@pomorskie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ojnice.pife@pomorskie.e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44A01-7D99-45EF-9648-3B773928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71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49</CharactersWithSpaces>
  <SharedDoc>false</SharedDoc>
  <HLinks>
    <vt:vector size="6" baseType="variant"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mailto:punktinformacyjny@pomorskie.eu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Ewa Lemańczyk</cp:lastModifiedBy>
  <cp:revision>5</cp:revision>
  <cp:lastPrinted>2016-01-26T14:10:00Z</cp:lastPrinted>
  <dcterms:created xsi:type="dcterms:W3CDTF">2016-05-11T11:00:00Z</dcterms:created>
  <dcterms:modified xsi:type="dcterms:W3CDTF">2016-06-08T10:41:00Z</dcterms:modified>
</cp:coreProperties>
</file>