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6A1E8B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CD52F1" w:rsidRDefault="00F57233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F57233" w:rsidRDefault="00F57233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F57233" w:rsidRPr="00CD52F1" w:rsidRDefault="00F57233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F57233" w:rsidRDefault="00F57233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6A1E8B" w:rsidP="00A37D4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11:00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Powitanie </w:t>
                            </w: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11:00 – 11:15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Wprowadzenie do Funduszy Europejskich na lata 2014-2020</w:t>
                            </w: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11:15 – 12:30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Możliwości uzyskania dofinansowania na założenie działalności gospodarczej z Programów Operacyjnych na lata 2014-2020:</w:t>
                            </w:r>
                          </w:p>
                          <w:p w:rsidR="007551BD" w:rsidRDefault="007551BD" w:rsidP="007551BD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Program Operacyjny Wiedza Edukacja Rozwój</w:t>
                            </w:r>
                          </w:p>
                          <w:p w:rsidR="007551BD" w:rsidRDefault="007551BD" w:rsidP="007551BD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Regionalny Program Operacyjny Województwa Pomorskiego</w:t>
                            </w:r>
                          </w:p>
                          <w:p w:rsidR="007551BD" w:rsidRDefault="007551BD" w:rsidP="007551BD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Program Operacyjny Inteligentny Rozwój</w:t>
                            </w:r>
                          </w:p>
                          <w:p w:rsidR="007551BD" w:rsidRDefault="007551BD" w:rsidP="007551BD">
                            <w:pPr>
                              <w:numPr>
                                <w:ilvl w:val="0"/>
                                <w:numId w:val="42"/>
                              </w:num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Program Rozwoju Obszarów Wiejskich</w:t>
                            </w: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12:30 – 12:45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Przerwa</w:t>
                            </w: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12:45 – 13:15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Wsparcie na rozpoczęcie działalności gospodarczej ze środków Powiatowych Urzędów Pracy</w:t>
                            </w: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13:15 – 13:45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Instrumenty zwrotne jako alternatywa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br/>
                              <w:t>dla osób zamierzających założyć działalność gospodarczą</w:t>
                            </w:r>
                            <w:r>
                              <w:rPr>
                                <w:rFonts w:ascii="Calibri" w:hAnsi="Calibr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– Inicjatywa JEREMIE, Program „Wsparcie w starcie”</w:t>
                            </w: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13:45 – 14:00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Źródła informacji o Funduszach Europejskich</w:t>
                            </w: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14:00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Zakończenie spotkania i konsultacje indywidualne </w:t>
                            </w:r>
                          </w:p>
                          <w:p w:rsidR="007551BD" w:rsidRDefault="007551BD" w:rsidP="007551BD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F57233" w:rsidRPr="007055C6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11:00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Powitanie </w:t>
                      </w: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11:00 – 11:15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Wprowadzenie do Funduszy Europejskich na lata 2014-2020</w:t>
                      </w: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11:15 – 12:30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Możliwości uzyskania dofinansowania na założenie działalności gospodarczej z Programów Operacyjnych na lata 2014-2020:</w:t>
                      </w:r>
                    </w:p>
                    <w:p w:rsidR="007551BD" w:rsidRDefault="007551BD" w:rsidP="007551BD">
                      <w:pPr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Program Operacyjny Wiedza Edukacja Rozwój</w:t>
                      </w:r>
                    </w:p>
                    <w:p w:rsidR="007551BD" w:rsidRDefault="007551BD" w:rsidP="007551BD">
                      <w:pPr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Regionalny Program Operacyjny Województwa Pomorskiego</w:t>
                      </w:r>
                    </w:p>
                    <w:p w:rsidR="007551BD" w:rsidRDefault="007551BD" w:rsidP="007551BD">
                      <w:pPr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Program Operacyjny Inteligentny Rozwój</w:t>
                      </w:r>
                    </w:p>
                    <w:p w:rsidR="007551BD" w:rsidRDefault="007551BD" w:rsidP="007551BD">
                      <w:pPr>
                        <w:numPr>
                          <w:ilvl w:val="0"/>
                          <w:numId w:val="42"/>
                        </w:num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Program Rozwoju Obszarów Wiejskich</w:t>
                      </w: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12:30 – 12:45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Przerwa</w:t>
                      </w: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12:45 – 13:15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Wsparcie na rozpoczęcie działalności gospodarczej ze środków Powiatowych Urzędów Pracy</w:t>
                      </w: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13:15 – 13:45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Instrumenty zwrotne jako alternatywa 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br/>
                        <w:t>dla osób zamierzających założyć działalność gospodarczą</w:t>
                      </w:r>
                      <w:r>
                        <w:rPr>
                          <w:rFonts w:ascii="Calibri" w:hAnsi="Calibri"/>
                          <w:bCs/>
                          <w:iCs/>
                          <w:sz w:val="22"/>
                          <w:szCs w:val="22"/>
                        </w:rPr>
                        <w:t xml:space="preserve"> – Inicjatywa JEREMIE, Program „Wsparcie w starcie”</w:t>
                      </w: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13:45 – 14:00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  <w:t>Źródła informacji o Funduszach Europejskich</w:t>
                      </w: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14:00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Zakończenie spotkania i konsultacje indywidualne </w:t>
                      </w:r>
                    </w:p>
                    <w:p w:rsidR="007551BD" w:rsidRDefault="007551BD" w:rsidP="007551BD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F57233" w:rsidRPr="007055C6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9B7" w:rsidRPr="00022E46" w:rsidRDefault="00DA79B7" w:rsidP="00DA79B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022E4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A79B7" w:rsidRDefault="00DA79B7" w:rsidP="00DA79B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11C8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</w:t>
                            </w:r>
                            <w:r w:rsidRPr="00516C5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Otwieram działalność gospodarczą z Funduszami Europejskimi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DA79B7" w:rsidRDefault="00DA79B7" w:rsidP="00DA79B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A79B7" w:rsidRDefault="00DA79B7" w:rsidP="00DA79B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A79B7" w:rsidRDefault="00DA79B7" w:rsidP="00DA79B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A79B7" w:rsidRDefault="00DA79B7" w:rsidP="00DA79B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28 czerwca 2016 r.  </w:t>
                            </w:r>
                          </w:p>
                          <w:p w:rsidR="00DA79B7" w:rsidRDefault="00DA79B7" w:rsidP="00DA79B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A79B7" w:rsidRDefault="00DA79B7" w:rsidP="00DA79B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A79B7" w:rsidRPr="00990CDF" w:rsidRDefault="00DA79B7" w:rsidP="00DA79B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90CD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MIEJSCE:</w:t>
                            </w:r>
                          </w:p>
                          <w:p w:rsidR="00DA79B7" w:rsidRPr="00516C5C" w:rsidRDefault="00DA79B7" w:rsidP="00DA79B7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  <w:t>Urząd Gminy w Człuchowie</w:t>
                            </w:r>
                          </w:p>
                          <w:p w:rsidR="00DA79B7" w:rsidRDefault="00DA79B7" w:rsidP="00DA79B7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  <w:t>ul. Szczecińska 33</w:t>
                            </w:r>
                          </w:p>
                          <w:p w:rsidR="00DA79B7" w:rsidRDefault="00DA79B7" w:rsidP="00DA79B7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516C5C"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  <w:t>77-300 Człuchów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Ewa Lemańczyk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F57233" w:rsidRPr="00114676" w:rsidRDefault="00F57233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DA79B7" w:rsidRPr="00022E46" w:rsidRDefault="00DA79B7" w:rsidP="00DA79B7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022E4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DA79B7" w:rsidRDefault="00DA79B7" w:rsidP="00DA79B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11C8E">
                        <w:rPr>
                          <w:rFonts w:ascii="Calibri" w:hAnsi="Calibri"/>
                          <w:sz w:val="22"/>
                          <w:szCs w:val="22"/>
                        </w:rPr>
                        <w:t>„</w:t>
                      </w:r>
                      <w:r w:rsidRPr="00516C5C">
                        <w:rPr>
                          <w:rFonts w:ascii="Calibri" w:hAnsi="Calibri"/>
                          <w:sz w:val="22"/>
                          <w:szCs w:val="22"/>
                        </w:rPr>
                        <w:t>Otwieram działalność gospodarczą z Funduszami Europejskimi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DA79B7" w:rsidRDefault="00DA79B7" w:rsidP="00DA79B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A79B7" w:rsidRDefault="00DA79B7" w:rsidP="00DA79B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A79B7" w:rsidRDefault="00DA79B7" w:rsidP="00DA79B7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DA79B7" w:rsidRDefault="00DA79B7" w:rsidP="00DA79B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28 czerwca 2016 r.  </w:t>
                      </w:r>
                    </w:p>
                    <w:p w:rsidR="00DA79B7" w:rsidRDefault="00DA79B7" w:rsidP="00DA79B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A79B7" w:rsidRDefault="00DA79B7" w:rsidP="00DA79B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A79B7" w:rsidRPr="00990CDF" w:rsidRDefault="00DA79B7" w:rsidP="00DA79B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90CDF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MIEJSCE:</w:t>
                      </w:r>
                    </w:p>
                    <w:p w:rsidR="00DA79B7" w:rsidRPr="00516C5C" w:rsidRDefault="00DA79B7" w:rsidP="00DA79B7">
                      <w:pPr>
                        <w:pStyle w:val="HTML-wstpniesformatowany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  <w:t>Urząd Gminy w Człuchowie</w:t>
                      </w:r>
                    </w:p>
                    <w:p w:rsidR="00DA79B7" w:rsidRDefault="00DA79B7" w:rsidP="00DA79B7">
                      <w:pPr>
                        <w:pStyle w:val="HTML-wstpniesformatowany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  <w:t>ul. Szczecińska 33</w:t>
                      </w:r>
                    </w:p>
                    <w:p w:rsidR="00DA79B7" w:rsidRDefault="00DA79B7" w:rsidP="00DA79B7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516C5C"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  <w:t>77-300 Człuchów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Ewa Lemańczyk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F57233" w:rsidRPr="00114676" w:rsidRDefault="00F57233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527D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>
      <w:bookmarkStart w:id="0" w:name="_GoBack"/>
      <w:bookmarkEnd w:id="0"/>
    </w:p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7B" w:rsidRDefault="00FA297B">
      <w:r>
        <w:separator/>
      </w:r>
    </w:p>
  </w:endnote>
  <w:endnote w:type="continuationSeparator" w:id="0">
    <w:p w:rsidR="00FA297B" w:rsidRDefault="00FA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6A1E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3F1C2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6A1E8B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C33818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F57233" w:rsidRPr="00C33818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6A1E8B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76D40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AE5FAB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F57233" w:rsidRPr="00AE5FAB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7B" w:rsidRDefault="00FA297B">
      <w:r>
        <w:separator/>
      </w:r>
    </w:p>
  </w:footnote>
  <w:footnote w:type="continuationSeparator" w:id="0">
    <w:p w:rsidR="00FA297B" w:rsidRDefault="00FA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ED83493"/>
    <w:multiLevelType w:val="hybridMultilevel"/>
    <w:tmpl w:val="3D94E304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8"/>
  </w:num>
  <w:num w:numId="10">
    <w:abstractNumId w:val="13"/>
  </w:num>
  <w:num w:numId="11">
    <w:abstractNumId w:val="32"/>
  </w:num>
  <w:num w:numId="12">
    <w:abstractNumId w:val="23"/>
  </w:num>
  <w:num w:numId="13">
    <w:abstractNumId w:val="24"/>
  </w:num>
  <w:num w:numId="14">
    <w:abstractNumId w:val="27"/>
  </w:num>
  <w:num w:numId="15">
    <w:abstractNumId w:val="25"/>
  </w:num>
  <w:num w:numId="16">
    <w:abstractNumId w:val="21"/>
  </w:num>
  <w:num w:numId="17">
    <w:abstractNumId w:val="29"/>
  </w:num>
  <w:num w:numId="18">
    <w:abstractNumId w:val="14"/>
  </w:num>
  <w:num w:numId="19">
    <w:abstractNumId w:val="34"/>
  </w:num>
  <w:num w:numId="20">
    <w:abstractNumId w:val="16"/>
  </w:num>
  <w:num w:numId="21">
    <w:abstractNumId w:val="9"/>
  </w:num>
  <w:num w:numId="22">
    <w:abstractNumId w:val="35"/>
  </w:num>
  <w:num w:numId="23">
    <w:abstractNumId w:val="4"/>
  </w:num>
  <w:num w:numId="24">
    <w:abstractNumId w:val="18"/>
  </w:num>
  <w:num w:numId="25">
    <w:abstractNumId w:val="22"/>
  </w:num>
  <w:num w:numId="26">
    <w:abstractNumId w:val="2"/>
  </w:num>
  <w:num w:numId="27">
    <w:abstractNumId w:val="17"/>
  </w:num>
  <w:num w:numId="28">
    <w:abstractNumId w:val="6"/>
  </w:num>
  <w:num w:numId="29">
    <w:abstractNumId w:val="31"/>
  </w:num>
  <w:num w:numId="30">
    <w:abstractNumId w:val="37"/>
  </w:num>
  <w:num w:numId="31">
    <w:abstractNumId w:val="0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5"/>
  </w:num>
  <w:num w:numId="39">
    <w:abstractNumId w:val="33"/>
  </w:num>
  <w:num w:numId="40">
    <w:abstractNumId w:val="15"/>
  </w:num>
  <w:num w:numId="41">
    <w:abstractNumId w:val="33"/>
  </w:num>
  <w:num w:numId="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44AC"/>
    <w:rsid w:val="00074743"/>
    <w:rsid w:val="00080D83"/>
    <w:rsid w:val="0008201B"/>
    <w:rsid w:val="00085A8D"/>
    <w:rsid w:val="000A02BE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05D6E"/>
    <w:rsid w:val="00113BC7"/>
    <w:rsid w:val="00114676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5DC7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240A4"/>
    <w:rsid w:val="00236AEA"/>
    <w:rsid w:val="002428DB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3A32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C2AD0"/>
    <w:rsid w:val="002C5BF3"/>
    <w:rsid w:val="002C6755"/>
    <w:rsid w:val="002D2490"/>
    <w:rsid w:val="002D2C24"/>
    <w:rsid w:val="002E3154"/>
    <w:rsid w:val="00302CED"/>
    <w:rsid w:val="003102FA"/>
    <w:rsid w:val="00311367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0352"/>
    <w:rsid w:val="004D58DB"/>
    <w:rsid w:val="004D5EA5"/>
    <w:rsid w:val="004E3F1C"/>
    <w:rsid w:val="004E6E55"/>
    <w:rsid w:val="004E776B"/>
    <w:rsid w:val="004F2E65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48EE"/>
    <w:rsid w:val="006A16E5"/>
    <w:rsid w:val="006A1E8B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1BD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B4FA4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46DD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834DA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20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67591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A79B7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A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E673D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1BA5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297B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47AA9-E274-47C5-BD93-57AC9F0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EE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234A0-B81B-4398-85CB-6F66EB59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Ewa Lemańczyk</cp:lastModifiedBy>
  <cp:revision>4</cp:revision>
  <cp:lastPrinted>2016-01-26T14:10:00Z</cp:lastPrinted>
  <dcterms:created xsi:type="dcterms:W3CDTF">2016-05-11T11:00:00Z</dcterms:created>
  <dcterms:modified xsi:type="dcterms:W3CDTF">2016-06-14T07:14:00Z</dcterms:modified>
</cp:coreProperties>
</file>