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4A" w:rsidRDefault="006A1E8B" w:rsidP="00A37D4A">
      <w:pPr>
        <w:ind w:left="-540"/>
      </w:pP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77470</wp:posOffset>
                </wp:positionV>
                <wp:extent cx="3314700" cy="4572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233" w:rsidRPr="00CD52F1" w:rsidRDefault="00F57233" w:rsidP="00A37D4A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56"/>
                                <w:szCs w:val="56"/>
                              </w:rPr>
                              <w:t>Program spotkania</w:t>
                            </w:r>
                          </w:p>
                          <w:p w:rsidR="00F57233" w:rsidRDefault="00F57233" w:rsidP="00A37D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2.3pt;margin-top:6.1pt;width:26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mlgQIAABA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" stroked="f">
                <v:textbox>
                  <w:txbxContent>
                    <w:p w:rsidR="00F57233" w:rsidRPr="00CD52F1" w:rsidRDefault="00F57233" w:rsidP="00A37D4A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56"/>
                          <w:szCs w:val="56"/>
                        </w:rPr>
                        <w:t>Program spotkania</w:t>
                      </w:r>
                    </w:p>
                    <w:p w:rsidR="00F57233" w:rsidRDefault="00F57233" w:rsidP="00A37D4A"/>
                  </w:txbxContent>
                </v:textbox>
              </v:shape>
            </w:pict>
          </mc:Fallback>
        </mc:AlternateContent>
      </w:r>
    </w:p>
    <w:p w:rsidR="00A37D4A" w:rsidRDefault="00A37D4A" w:rsidP="00A37D4A">
      <w:pPr>
        <w:ind w:left="-540"/>
      </w:pPr>
    </w:p>
    <w:p w:rsidR="00A37D4A" w:rsidRDefault="00A37D4A" w:rsidP="00A37D4A"/>
    <w:p w:rsidR="00921209" w:rsidRDefault="00921209" w:rsidP="00A37D4A"/>
    <w:p w:rsidR="002428DB" w:rsidRDefault="002428DB" w:rsidP="00A37D4A"/>
    <w:p w:rsidR="00A37D4A" w:rsidRDefault="00174120" w:rsidP="00A37D4A">
      <w:pPr>
        <w:ind w:left="-540"/>
      </w:pP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684FD944" wp14:editId="5A4EF07A">
                <wp:simplePos x="0" y="0"/>
                <wp:positionH relativeFrom="column">
                  <wp:posOffset>2747010</wp:posOffset>
                </wp:positionH>
                <wp:positionV relativeFrom="paragraph">
                  <wp:posOffset>67945</wp:posOffset>
                </wp:positionV>
                <wp:extent cx="0" cy="7096125"/>
                <wp:effectExtent l="0" t="0" r="19050" b="2857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961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C613E" id="Line 6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6.3pt,5.35pt" to="216.3pt,5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" strokeweight=".25pt"/>
            </w:pict>
          </mc:Fallback>
        </mc:AlternateContent>
      </w:r>
      <w:r w:rsidR="006A1E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5CCE8" wp14:editId="03E2D732">
                <wp:simplePos x="0" y="0"/>
                <wp:positionH relativeFrom="column">
                  <wp:posOffset>2926715</wp:posOffset>
                </wp:positionH>
                <wp:positionV relativeFrom="paragraph">
                  <wp:posOffset>105410</wp:posOffset>
                </wp:positionV>
                <wp:extent cx="3762375" cy="726440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726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15:00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Powitanie </w:t>
                            </w: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15:00 – 15:15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Wprowadzenie do Funduszy Europejskich na lata 2014-2020</w:t>
                            </w: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15:15 – 15:45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Konkursy dla organizacji pozarządowych w ramach RPO WP 2014-2020</w:t>
                            </w: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15:45 – 16:00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Konkursy dla organizacji pozarządowych w ramach krajowych programów operacyjnych</w:t>
                            </w: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16:00 – 16:30 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Organizacje pozarządowe, a Lokalne Strategie Rozwoju</w:t>
                            </w: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16:30 – 16:45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Przerwa</w:t>
                            </w: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16:45 – 17:15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Partnerstwo jako forma udziału NGO w realizacji projektów unijnych</w:t>
                            </w: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17:15 – 17:30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Zasady przygotowania i realizacji projektów unijnych</w:t>
                            </w: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17:30 – 17:45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ab/>
                              <w:t>Dodatkowe źródła finansowania działalności organizacji pozarządowych</w:t>
                            </w: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17:45– 18:00         Źródła informacji o Funduszach Europejskich</w:t>
                            </w: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18:00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Zakończenie spotkania i konsultacje indywidualne </w:t>
                            </w: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:rsidR="006E7777" w:rsidRDefault="006E7777" w:rsidP="006E7777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57233" w:rsidRPr="007055C6" w:rsidRDefault="00F57233" w:rsidP="00A37D4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230.45pt;margin-top:8.3pt;width:296.25pt;height:5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+t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" stroked="f">
                <v:textbox>
                  <w:txbxContent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15:00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Powitanie </w:t>
                      </w: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15:00 – 15:15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>Wprowadzenie do Funduszy Europejskich na lata 2014-2020</w:t>
                      </w: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15:15 – 15:45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>Konkursy dla organizacji pozarządowych w ramach RPO WP 2014-2020</w:t>
                      </w: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15:45 – 16:00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>Konkursy dla organizacji pozarządowych w ramach krajowych programów operacyjnych</w:t>
                      </w: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16:00 – 16:30 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>Organizacje pozarządowe, a Lokalne Strategie Rozwoju</w:t>
                      </w: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 16:30 – 16:45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Przerwa</w:t>
                      </w: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16:45 – 17:15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>Partnerstwo jako forma udziału NGO w realizacji projektów unijnych</w:t>
                      </w: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17:15 – 17:30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  <w:t>Zasady przygotowania i realizacji projektów unijnych</w:t>
                      </w: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  <w:t>17:30 – 17:45</w:t>
                      </w:r>
                      <w:r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  <w:tab/>
                        <w:t>Dodatkowe źródła finansowania działalności organizacji pozarządowych</w:t>
                      </w: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  <w:t>17:45– 18:00         Źródła informacji o Funduszach Europejskich</w:t>
                      </w: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18:00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Zakończenie spotkania i konsultacje indywidualne </w:t>
                      </w: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:rsidR="006E7777" w:rsidRDefault="006E7777" w:rsidP="006E7777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Cs/>
                          <w:i/>
                          <w:sz w:val="22"/>
                          <w:szCs w:val="22"/>
                        </w:rPr>
                      </w:pPr>
                    </w:p>
                    <w:p w:rsidR="00F57233" w:rsidRPr="007055C6" w:rsidRDefault="00F57233" w:rsidP="00A37D4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Cs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1E8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6656D5" wp14:editId="611DEFA9">
                <wp:simplePos x="0" y="0"/>
                <wp:positionH relativeFrom="column">
                  <wp:posOffset>-130810</wp:posOffset>
                </wp:positionH>
                <wp:positionV relativeFrom="paragraph">
                  <wp:posOffset>105410</wp:posOffset>
                </wp:positionV>
                <wp:extent cx="2773045" cy="6360160"/>
                <wp:effectExtent l="0" t="0" r="8255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636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9B7" w:rsidRPr="00022E46" w:rsidRDefault="00DA79B7" w:rsidP="00DA79B7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 w:rsidRPr="00022E4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A79B7" w:rsidRDefault="00174120" w:rsidP="00DA79B7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7412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„Organizacje pozarządowe w nowej perspektywie Funduszy Europejskich na lata 2014-2020”</w:t>
                            </w:r>
                          </w:p>
                          <w:p w:rsidR="00DA79B7" w:rsidRDefault="00DA79B7" w:rsidP="00DA79B7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174120" w:rsidRDefault="00174120" w:rsidP="00DA79B7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A79B7" w:rsidRDefault="00DA79B7" w:rsidP="00DA79B7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DA79B7" w:rsidRDefault="00AE6962" w:rsidP="00DA79B7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</w:t>
                            </w:r>
                            <w:r w:rsidR="00F849B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września 2016</w:t>
                            </w:r>
                            <w:r w:rsidR="00DA79B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r.  </w:t>
                            </w:r>
                          </w:p>
                          <w:p w:rsidR="00AE6962" w:rsidRDefault="00AE6962" w:rsidP="00DA79B7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A79B7" w:rsidRDefault="00DA79B7" w:rsidP="00DA79B7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A79B7" w:rsidRPr="00990CDF" w:rsidRDefault="00DA79B7" w:rsidP="00DA79B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90CD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MIEJSCE:</w:t>
                            </w:r>
                          </w:p>
                          <w:p w:rsidR="00F849B1" w:rsidRDefault="00F849B1" w:rsidP="00F849B1">
                            <w:pPr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49B1"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  <w:t>Stowarzyszenie Na Rzecz Rozwoju Miasta</w:t>
                            </w:r>
                          </w:p>
                          <w:p w:rsidR="00F849B1" w:rsidRPr="00F849B1" w:rsidRDefault="00F849B1" w:rsidP="00F849B1">
                            <w:pPr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49B1"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  <w:t>i Gminy Debrzno</w:t>
                            </w:r>
                          </w:p>
                          <w:p w:rsidR="00F849B1" w:rsidRPr="00F849B1" w:rsidRDefault="00F849B1" w:rsidP="00F849B1">
                            <w:pPr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49B1"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  <w:t>Ośrodek/Inkubator Przedsiębiorczości</w:t>
                            </w:r>
                          </w:p>
                          <w:p w:rsidR="00F849B1" w:rsidRDefault="00F849B1" w:rsidP="00F849B1">
                            <w:pPr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  <w:t>ul. Ogrodowa 26</w:t>
                            </w:r>
                            <w:r w:rsidRPr="00F849B1"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C46DD" w:rsidRDefault="00F849B1" w:rsidP="00F849B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849B1"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  <w:t>77-310 Debrzno</w:t>
                            </w:r>
                          </w:p>
                          <w:p w:rsidR="00AE6962" w:rsidRDefault="00AE6962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F849B1" w:rsidRDefault="00F849B1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E6962" w:rsidRDefault="00AE6962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Ewa Lemańczyk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Lokalny Punkt Informacyjny 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52 334 48 47</w:t>
                            </w:r>
                          </w:p>
                          <w:p w:rsidR="008C46DD" w:rsidRDefault="008C46DD" w:rsidP="008C46DD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ipercze"/>
                                  <w:rFonts w:ascii="Calibri" w:eastAsia="Calibri" w:hAnsi="Calibri"/>
                                  <w:sz w:val="22"/>
                                  <w:szCs w:val="22"/>
                                  <w:lang w:val="pt-BR"/>
                                </w:rPr>
                                <w:t>chojnice.pife@pomorskie.eu</w:t>
                              </w:r>
                            </w:hyperlink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F57233" w:rsidRPr="00114676" w:rsidRDefault="00F57233" w:rsidP="00114676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656D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-10.3pt;margin-top:8.3pt;width:218.35pt;height:5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56r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" stroked="f">
                <v:textbox>
                  <w:txbxContent>
                    <w:p w:rsidR="00DA79B7" w:rsidRPr="00022E46" w:rsidRDefault="00DA79B7" w:rsidP="00DA79B7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 w:rsidRPr="00022E4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DA79B7" w:rsidRDefault="00174120" w:rsidP="00DA79B7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74120">
                        <w:rPr>
                          <w:rFonts w:ascii="Calibri" w:hAnsi="Calibri"/>
                          <w:sz w:val="22"/>
                          <w:szCs w:val="22"/>
                        </w:rPr>
                        <w:t>„Organizacje pozarządowe w nowej perspektywie Funduszy Europejskich na lata 2014-2020”</w:t>
                      </w:r>
                    </w:p>
                    <w:p w:rsidR="00DA79B7" w:rsidRDefault="00DA79B7" w:rsidP="00DA79B7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174120" w:rsidRDefault="00174120" w:rsidP="00DA79B7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A79B7" w:rsidRDefault="00DA79B7" w:rsidP="00DA79B7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DA79B7" w:rsidRDefault="00AE6962" w:rsidP="00DA79B7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1</w:t>
                      </w:r>
                      <w:r w:rsidR="00F849B1">
                        <w:rPr>
                          <w:rFonts w:ascii="Calibri" w:hAnsi="Calibri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września 2016</w:t>
                      </w:r>
                      <w:r w:rsidR="00DA79B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r.  </w:t>
                      </w:r>
                    </w:p>
                    <w:p w:rsidR="00AE6962" w:rsidRDefault="00AE6962" w:rsidP="00DA79B7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A79B7" w:rsidRDefault="00DA79B7" w:rsidP="00DA79B7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A79B7" w:rsidRPr="00990CDF" w:rsidRDefault="00DA79B7" w:rsidP="00DA79B7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90CDF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MIEJSCE:</w:t>
                      </w:r>
                    </w:p>
                    <w:p w:rsidR="00F849B1" w:rsidRDefault="00F849B1" w:rsidP="00F849B1">
                      <w:pPr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</w:pPr>
                      <w:r w:rsidRPr="00F849B1"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  <w:t>Stowarzyszenie Na Rzecz Rozwoju Miasta</w:t>
                      </w:r>
                    </w:p>
                    <w:p w:rsidR="00F849B1" w:rsidRPr="00F849B1" w:rsidRDefault="00F849B1" w:rsidP="00F849B1">
                      <w:pPr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</w:pPr>
                      <w:r w:rsidRPr="00F849B1"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  <w:t>i Gminy Debrzno</w:t>
                      </w:r>
                    </w:p>
                    <w:p w:rsidR="00F849B1" w:rsidRPr="00F849B1" w:rsidRDefault="00F849B1" w:rsidP="00F849B1">
                      <w:pPr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</w:pPr>
                      <w:r w:rsidRPr="00F849B1"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  <w:t>Ośrodek/Inkubator Przedsiębiorczości</w:t>
                      </w:r>
                    </w:p>
                    <w:p w:rsidR="00F849B1" w:rsidRDefault="00F849B1" w:rsidP="00F849B1">
                      <w:pPr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  <w:t>ul. Ogrodowa 26</w:t>
                      </w:r>
                      <w:r w:rsidRPr="00F849B1"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C46DD" w:rsidRDefault="00F849B1" w:rsidP="00F849B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849B1"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  <w:t>77-310 Debrzno</w:t>
                      </w:r>
                    </w:p>
                    <w:p w:rsidR="00AE6962" w:rsidRDefault="00AE6962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F849B1" w:rsidRDefault="00F849B1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E6962" w:rsidRDefault="00AE6962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Ewa Lemańczyk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Lokalny Punkt Informacyjny 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tel.: 52 334 48 47</w:t>
                      </w:r>
                    </w:p>
                    <w:p w:rsidR="008C46DD" w:rsidRDefault="008C46DD" w:rsidP="008C46DD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ipercze"/>
                            <w:rFonts w:ascii="Calibri" w:eastAsia="Calibri" w:hAnsi="Calibri"/>
                            <w:sz w:val="22"/>
                            <w:szCs w:val="22"/>
                            <w:lang w:val="pt-BR"/>
                          </w:rPr>
                          <w:t>chojnice.pife@pomorskie.eu</w:t>
                        </w:r>
                      </w:hyperlink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F57233" w:rsidRPr="00114676" w:rsidRDefault="00F57233" w:rsidP="00114676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7D4A" w:rsidRPr="00D3368D" w:rsidRDefault="00A37D4A" w:rsidP="00A37D4A">
      <w:pPr>
        <w:ind w:left="-540"/>
      </w:pPr>
    </w:p>
    <w:p w:rsidR="00A37D4A" w:rsidRPr="00833D50" w:rsidRDefault="00A37D4A" w:rsidP="00A37D4A">
      <w:pPr>
        <w:rPr>
          <w:b/>
          <w:color w:val="17365D"/>
          <w:sz w:val="48"/>
          <w:szCs w:val="48"/>
        </w:rPr>
      </w:pPr>
    </w:p>
    <w:p w:rsidR="00A37D4A" w:rsidRDefault="00A37D4A" w:rsidP="00A37D4A"/>
    <w:p w:rsidR="00A37D4A" w:rsidRDefault="00A37D4A" w:rsidP="00A37D4A"/>
    <w:p w:rsidR="00A37D4A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D422E" w:rsidRDefault="00A37D4A" w:rsidP="00A37D4A">
      <w:pPr>
        <w:rPr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174120" w:rsidRDefault="00174120" w:rsidP="00A37D4A">
      <w:pPr>
        <w:rPr>
          <w:szCs w:val="20"/>
        </w:rPr>
      </w:pPr>
    </w:p>
    <w:p w:rsidR="00174120" w:rsidRPr="00A37D4A" w:rsidRDefault="00174120" w:rsidP="00A37D4A">
      <w:pPr>
        <w:rPr>
          <w:szCs w:val="20"/>
        </w:rPr>
      </w:pPr>
      <w:bookmarkStart w:id="0" w:name="_GoBack"/>
      <w:bookmarkEnd w:id="0"/>
    </w:p>
    <w:sectPr w:rsidR="00174120" w:rsidRPr="00A37D4A" w:rsidSect="0017412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276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54B" w:rsidRDefault="00A9654B">
      <w:r>
        <w:separator/>
      </w:r>
    </w:p>
  </w:endnote>
  <w:endnote w:type="continuationSeparator" w:id="0">
    <w:p w:rsidR="00A9654B" w:rsidRDefault="00A9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7233" w:rsidRDefault="00F57233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3F37">
    <w:pPr>
      <w:pStyle w:val="Stopka"/>
      <w:framePr w:wrap="around" w:vAnchor="text" w:hAnchor="margin" w:xAlign="right" w:y="1"/>
      <w:rPr>
        <w:rStyle w:val="Numerstrony"/>
      </w:rPr>
    </w:pPr>
  </w:p>
  <w:p w:rsidR="00F57233" w:rsidRDefault="006A1E8B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3F1C2"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F57233">
      <w:t xml:space="preserve">       </w:t>
    </w:r>
    <w:r w:rsidR="00F57233">
      <w:tab/>
      <w:t xml:space="preserve">                                  </w:t>
    </w:r>
  </w:p>
  <w:p w:rsidR="00F57233" w:rsidRPr="00AC774A" w:rsidRDefault="006A1E8B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7233" w:rsidRPr="00C33818" w:rsidRDefault="00F57233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    <v:textbox>
                <w:txbxContent>
                  <w:p w:rsidR="00F57233" w:rsidRPr="00C33818" w:rsidRDefault="00F57233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57233">
      <w:t xml:space="preserve">          </w:t>
    </w:r>
    <w:r w:rsidR="00F57233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174120" w:rsidP="0054539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D2D6BFF" wp14:editId="5295238D">
              <wp:simplePos x="0" y="0"/>
              <wp:positionH relativeFrom="column">
                <wp:posOffset>-129540</wp:posOffset>
              </wp:positionH>
              <wp:positionV relativeFrom="paragraph">
                <wp:posOffset>-218440</wp:posOffset>
              </wp:positionV>
              <wp:extent cx="6649084" cy="277494"/>
              <wp:effectExtent l="0" t="0" r="19050" b="27940"/>
              <wp:wrapTight wrapText="bothSides">
                <wp:wrapPolygon edited="0">
                  <wp:start x="0" y="0"/>
                  <wp:lineTo x="0" y="22294"/>
                  <wp:lineTo x="21600" y="22294"/>
                  <wp:lineTo x="21600" y="0"/>
                  <wp:lineTo x="0" y="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9084" cy="2774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4120" w:rsidRPr="00AE5FAB" w:rsidRDefault="00174120" w:rsidP="00174120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174120" w:rsidRPr="00174120" w:rsidRDefault="00174120" w:rsidP="00174120">
                          <w:pPr>
                            <w:rPr>
                              <w:szCs w:val="20"/>
                            </w:rPr>
                          </w:pPr>
                        </w:p>
                        <w:p w:rsidR="00F57233" w:rsidRPr="00AE5FAB" w:rsidRDefault="00F57233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D6B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-10.2pt;margin-top:-17.2pt;width:523.55pt;height:2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" strokecolor="white" strokeweight=".25pt">
              <v:textbox>
                <w:txbxContent>
                  <w:p w:rsidR="00174120" w:rsidRPr="00AE5FAB" w:rsidRDefault="00174120" w:rsidP="00174120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174120" w:rsidRPr="00174120" w:rsidRDefault="00174120" w:rsidP="00174120">
                    <w:pPr>
                      <w:rPr>
                        <w:szCs w:val="20"/>
                      </w:rPr>
                    </w:pPr>
                  </w:p>
                  <w:p w:rsidR="00F57233" w:rsidRPr="00AE5FAB" w:rsidRDefault="00F57233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6A1E8B"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1196519" wp14:editId="764851EF">
              <wp:simplePos x="0" y="0"/>
              <wp:positionH relativeFrom="column">
                <wp:posOffset>-342900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86EDDC" id="Line 1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</w:p>
  <w:p w:rsidR="00F57233" w:rsidRPr="00407D05" w:rsidRDefault="00F57233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54B" w:rsidRDefault="00A9654B">
      <w:r>
        <w:separator/>
      </w:r>
    </w:p>
  </w:footnote>
  <w:footnote w:type="continuationSeparator" w:id="0">
    <w:p w:rsidR="00A9654B" w:rsidRDefault="00A96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Default="00F57233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17" name="Obraz 17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233" w:rsidRPr="004B2F53" w:rsidRDefault="00F57233" w:rsidP="003C75C8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8" name="Obraz 18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632F6A"/>
    <w:multiLevelType w:val="hybridMultilevel"/>
    <w:tmpl w:val="4C12E74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525A5C"/>
    <w:multiLevelType w:val="hybridMultilevel"/>
    <w:tmpl w:val="A56CACDE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335232"/>
    <w:multiLevelType w:val="hybridMultilevel"/>
    <w:tmpl w:val="12E07E2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ED83493"/>
    <w:multiLevelType w:val="hybridMultilevel"/>
    <w:tmpl w:val="3D94E304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4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28"/>
  </w:num>
  <w:num w:numId="10">
    <w:abstractNumId w:val="13"/>
  </w:num>
  <w:num w:numId="11">
    <w:abstractNumId w:val="32"/>
  </w:num>
  <w:num w:numId="12">
    <w:abstractNumId w:val="23"/>
  </w:num>
  <w:num w:numId="13">
    <w:abstractNumId w:val="24"/>
  </w:num>
  <w:num w:numId="14">
    <w:abstractNumId w:val="27"/>
  </w:num>
  <w:num w:numId="15">
    <w:abstractNumId w:val="25"/>
  </w:num>
  <w:num w:numId="16">
    <w:abstractNumId w:val="21"/>
  </w:num>
  <w:num w:numId="17">
    <w:abstractNumId w:val="29"/>
  </w:num>
  <w:num w:numId="18">
    <w:abstractNumId w:val="14"/>
  </w:num>
  <w:num w:numId="19">
    <w:abstractNumId w:val="34"/>
  </w:num>
  <w:num w:numId="20">
    <w:abstractNumId w:val="16"/>
  </w:num>
  <w:num w:numId="21">
    <w:abstractNumId w:val="9"/>
  </w:num>
  <w:num w:numId="22">
    <w:abstractNumId w:val="35"/>
  </w:num>
  <w:num w:numId="23">
    <w:abstractNumId w:val="4"/>
  </w:num>
  <w:num w:numId="24">
    <w:abstractNumId w:val="18"/>
  </w:num>
  <w:num w:numId="25">
    <w:abstractNumId w:val="22"/>
  </w:num>
  <w:num w:numId="26">
    <w:abstractNumId w:val="2"/>
  </w:num>
  <w:num w:numId="27">
    <w:abstractNumId w:val="17"/>
  </w:num>
  <w:num w:numId="28">
    <w:abstractNumId w:val="6"/>
  </w:num>
  <w:num w:numId="29">
    <w:abstractNumId w:val="31"/>
  </w:num>
  <w:num w:numId="30">
    <w:abstractNumId w:val="37"/>
  </w:num>
  <w:num w:numId="31">
    <w:abstractNumId w:val="0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5"/>
  </w:num>
  <w:num w:numId="39">
    <w:abstractNumId w:val="33"/>
  </w:num>
  <w:num w:numId="40">
    <w:abstractNumId w:val="15"/>
  </w:num>
  <w:num w:numId="41">
    <w:abstractNumId w:val="33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1C2A"/>
    <w:rsid w:val="00004C42"/>
    <w:rsid w:val="00012A1B"/>
    <w:rsid w:val="00014DB0"/>
    <w:rsid w:val="00015521"/>
    <w:rsid w:val="00020FA2"/>
    <w:rsid w:val="0002116D"/>
    <w:rsid w:val="00022E46"/>
    <w:rsid w:val="00023A50"/>
    <w:rsid w:val="0004126D"/>
    <w:rsid w:val="000418A5"/>
    <w:rsid w:val="00043037"/>
    <w:rsid w:val="0005414E"/>
    <w:rsid w:val="0005665B"/>
    <w:rsid w:val="00066AB7"/>
    <w:rsid w:val="000744AC"/>
    <w:rsid w:val="00074743"/>
    <w:rsid w:val="00080D83"/>
    <w:rsid w:val="0008201B"/>
    <w:rsid w:val="00085A8D"/>
    <w:rsid w:val="000A02BE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05D6E"/>
    <w:rsid w:val="00113BC7"/>
    <w:rsid w:val="00114676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5DC7"/>
    <w:rsid w:val="0013796C"/>
    <w:rsid w:val="001379C0"/>
    <w:rsid w:val="0014769B"/>
    <w:rsid w:val="00151637"/>
    <w:rsid w:val="001528FB"/>
    <w:rsid w:val="001544A7"/>
    <w:rsid w:val="001647A7"/>
    <w:rsid w:val="00164B06"/>
    <w:rsid w:val="00171B7D"/>
    <w:rsid w:val="00174120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240A4"/>
    <w:rsid w:val="00236AEA"/>
    <w:rsid w:val="002428DB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3A32"/>
    <w:rsid w:val="00287470"/>
    <w:rsid w:val="002902DB"/>
    <w:rsid w:val="00293310"/>
    <w:rsid w:val="00295552"/>
    <w:rsid w:val="0029597A"/>
    <w:rsid w:val="002975FD"/>
    <w:rsid w:val="002A3FB9"/>
    <w:rsid w:val="002A6933"/>
    <w:rsid w:val="002A7D1A"/>
    <w:rsid w:val="002A7E45"/>
    <w:rsid w:val="002C2AD0"/>
    <w:rsid w:val="002C5BF3"/>
    <w:rsid w:val="002C6755"/>
    <w:rsid w:val="002D2490"/>
    <w:rsid w:val="002D2C24"/>
    <w:rsid w:val="002E3154"/>
    <w:rsid w:val="00302CED"/>
    <w:rsid w:val="003102FA"/>
    <w:rsid w:val="00311367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16B4"/>
    <w:rsid w:val="00382F8B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C75C8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3F19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0352"/>
    <w:rsid w:val="004D58DB"/>
    <w:rsid w:val="004D5EA5"/>
    <w:rsid w:val="004E3F1C"/>
    <w:rsid w:val="004E6E55"/>
    <w:rsid w:val="004E776B"/>
    <w:rsid w:val="004F2E65"/>
    <w:rsid w:val="004F3642"/>
    <w:rsid w:val="004F53B3"/>
    <w:rsid w:val="004F71F0"/>
    <w:rsid w:val="00503233"/>
    <w:rsid w:val="00503F55"/>
    <w:rsid w:val="00504EBD"/>
    <w:rsid w:val="00507F73"/>
    <w:rsid w:val="00510204"/>
    <w:rsid w:val="00512A53"/>
    <w:rsid w:val="00513624"/>
    <w:rsid w:val="00517568"/>
    <w:rsid w:val="0052143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3731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766C4"/>
    <w:rsid w:val="00683673"/>
    <w:rsid w:val="0068575B"/>
    <w:rsid w:val="00687DF3"/>
    <w:rsid w:val="006904F1"/>
    <w:rsid w:val="00691801"/>
    <w:rsid w:val="00691882"/>
    <w:rsid w:val="006948EE"/>
    <w:rsid w:val="00695402"/>
    <w:rsid w:val="006A16E5"/>
    <w:rsid w:val="006A1E8B"/>
    <w:rsid w:val="006A4310"/>
    <w:rsid w:val="006A6B0D"/>
    <w:rsid w:val="006B4A57"/>
    <w:rsid w:val="006C0CF5"/>
    <w:rsid w:val="006E4335"/>
    <w:rsid w:val="006E6E12"/>
    <w:rsid w:val="006E7777"/>
    <w:rsid w:val="006F5B98"/>
    <w:rsid w:val="00702B41"/>
    <w:rsid w:val="00702D80"/>
    <w:rsid w:val="00703372"/>
    <w:rsid w:val="00704A3E"/>
    <w:rsid w:val="00712EAB"/>
    <w:rsid w:val="00714B69"/>
    <w:rsid w:val="00714D2F"/>
    <w:rsid w:val="00717C5A"/>
    <w:rsid w:val="007217A8"/>
    <w:rsid w:val="007217DE"/>
    <w:rsid w:val="00723635"/>
    <w:rsid w:val="00723AD6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551BD"/>
    <w:rsid w:val="00755CB3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B3128"/>
    <w:rsid w:val="007B4FA4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410D"/>
    <w:rsid w:val="00860204"/>
    <w:rsid w:val="00860CC9"/>
    <w:rsid w:val="00862A76"/>
    <w:rsid w:val="0086563B"/>
    <w:rsid w:val="00865F60"/>
    <w:rsid w:val="0087017E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46DD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1209"/>
    <w:rsid w:val="009226EA"/>
    <w:rsid w:val="00923A44"/>
    <w:rsid w:val="00930630"/>
    <w:rsid w:val="00933A59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11C8E"/>
    <w:rsid w:val="00A24CAA"/>
    <w:rsid w:val="00A261A2"/>
    <w:rsid w:val="00A34AFF"/>
    <w:rsid w:val="00A34C45"/>
    <w:rsid w:val="00A37D4A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834DA"/>
    <w:rsid w:val="00A9017C"/>
    <w:rsid w:val="00A93635"/>
    <w:rsid w:val="00A9413B"/>
    <w:rsid w:val="00A949FF"/>
    <w:rsid w:val="00A9654B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E6962"/>
    <w:rsid w:val="00AF48E2"/>
    <w:rsid w:val="00AF583D"/>
    <w:rsid w:val="00B01EBA"/>
    <w:rsid w:val="00B01F08"/>
    <w:rsid w:val="00B07DED"/>
    <w:rsid w:val="00B139D8"/>
    <w:rsid w:val="00B16E8F"/>
    <w:rsid w:val="00B175A8"/>
    <w:rsid w:val="00B20B9C"/>
    <w:rsid w:val="00B22682"/>
    <w:rsid w:val="00B313DF"/>
    <w:rsid w:val="00B34A3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20F"/>
    <w:rsid w:val="00CC62CE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37788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67591"/>
    <w:rsid w:val="00D70AFA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A79B7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74FAC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EE673D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1BA5"/>
    <w:rsid w:val="00F23D43"/>
    <w:rsid w:val="00F30CB4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7233"/>
    <w:rsid w:val="00F65E01"/>
    <w:rsid w:val="00F667CD"/>
    <w:rsid w:val="00F66845"/>
    <w:rsid w:val="00F73946"/>
    <w:rsid w:val="00F754C5"/>
    <w:rsid w:val="00F76785"/>
    <w:rsid w:val="00F80DBD"/>
    <w:rsid w:val="00F8490E"/>
    <w:rsid w:val="00F849B1"/>
    <w:rsid w:val="00F857E0"/>
    <w:rsid w:val="00F9579C"/>
    <w:rsid w:val="00FA297B"/>
    <w:rsid w:val="00FA7693"/>
    <w:rsid w:val="00FB7786"/>
    <w:rsid w:val="00FC261C"/>
    <w:rsid w:val="00FC35F8"/>
    <w:rsid w:val="00FC42E9"/>
    <w:rsid w:val="00FC4FCF"/>
    <w:rsid w:val="00FC7227"/>
    <w:rsid w:val="00FC7AE1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47AA9-E274-47C5-BD93-57AC9F0F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AD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39D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semiHidden/>
    <w:rsid w:val="00B139D8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3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139D8"/>
    <w:rPr>
      <w:rFonts w:ascii="Courier New" w:eastAsia="Calibri" w:hAnsi="Courier New"/>
      <w:color w:val="000000"/>
    </w:rPr>
  </w:style>
  <w:style w:type="paragraph" w:styleId="Akapitzlist">
    <w:name w:val="List Paragraph"/>
    <w:basedOn w:val="Normalny"/>
    <w:uiPriority w:val="34"/>
    <w:qFormat/>
    <w:rsid w:val="00EE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jnice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ojnice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C4DB9-B83A-4882-BD3B-BD5CB9D7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66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50</CharactersWithSpaces>
  <SharedDoc>false</SharedDoc>
  <HLinks>
    <vt:vector size="6" baseType="variant"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Ewa Lemańczyk</cp:lastModifiedBy>
  <cp:revision>13</cp:revision>
  <cp:lastPrinted>2016-01-26T14:10:00Z</cp:lastPrinted>
  <dcterms:created xsi:type="dcterms:W3CDTF">2016-05-11T11:00:00Z</dcterms:created>
  <dcterms:modified xsi:type="dcterms:W3CDTF">2016-09-08T08:09:00Z</dcterms:modified>
</cp:coreProperties>
</file>